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FBA1" w14:textId="70CC30BC" w:rsidR="0071009C" w:rsidRPr="0071009C" w:rsidRDefault="0028686A" w:rsidP="0071009C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22EA7D89">
            <wp:simplePos x="0" y="0"/>
            <wp:positionH relativeFrom="column">
              <wp:posOffset>129044</wp:posOffset>
            </wp:positionH>
            <wp:positionV relativeFrom="paragraph">
              <wp:posOffset>164171</wp:posOffset>
            </wp:positionV>
            <wp:extent cx="2015549" cy="1506633"/>
            <wp:effectExtent l="139700" t="190500" r="130810" b="195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2016537" cy="150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6E1D3020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04B97387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20983B94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9512DD" w:rsidRPr="00DE694D" w:rsidRDefault="009512DD" w:rsidP="004918E8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14:paraId="0C28157E" w14:textId="049A3D11" w:rsidR="009512DD" w:rsidRDefault="006048C3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</w:t>
                            </w:r>
                            <w:r w:rsidR="00FB22BB">
                              <w:rPr>
                                <w:rFonts w:cs="Arial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</w:rPr>
                              <w:t xml:space="preserve"> April </w:t>
                            </w:r>
                            <w:r w:rsidR="00B9333E">
                              <w:rPr>
                                <w:rFonts w:cs="Arial"/>
                              </w:rPr>
                              <w:t>20</w:t>
                            </w:r>
                            <w:r w:rsidR="00AF1E40">
                              <w:rPr>
                                <w:rFonts w:cs="Arial"/>
                              </w:rPr>
                              <w:t>2</w:t>
                            </w:r>
                            <w:r w:rsidR="0066583C">
                              <w:rPr>
                                <w:rFonts w:cs="Arial"/>
                              </w:rPr>
                              <w:t>1</w:t>
                            </w:r>
                          </w:p>
                          <w:p w14:paraId="78CD44B5" w14:textId="21BCF956" w:rsidR="009512DD" w:rsidRPr="000C6DC6" w:rsidRDefault="009512DD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Message </w:t>
                            </w:r>
                            <w:r w:rsidR="006048C3">
                              <w:rPr>
                                <w:rFonts w:cs="Arial"/>
                              </w:rPr>
                              <w:t>12</w:t>
                            </w:r>
                            <w:r w:rsidR="0066583C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of </w:t>
                            </w:r>
                            <w:r w:rsidR="0066583C">
                              <w:rPr>
                                <w:rFonts w:cs="Arial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05pt;margin-top:40.35pt;width:11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" filled="f" stroked="f">
                <v:textbox inset=",7.2pt,,7.2pt">
                  <w:txbxContent>
                    <w:p w14:paraId="50A2AF33" w14:textId="77777777" w:rsidR="009512DD" w:rsidRPr="00DE694D" w:rsidRDefault="009512DD" w:rsidP="004918E8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14:paraId="0C28157E" w14:textId="049A3D11" w:rsidR="009512DD" w:rsidRDefault="006048C3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</w:t>
                      </w:r>
                      <w:r w:rsidR="00FB22BB">
                        <w:rPr>
                          <w:rFonts w:cs="Arial"/>
                        </w:rPr>
                        <w:t>8</w:t>
                      </w:r>
                      <w:r>
                        <w:rPr>
                          <w:rFonts w:cs="Arial"/>
                        </w:rPr>
                        <w:t xml:space="preserve"> April </w:t>
                      </w:r>
                      <w:r w:rsidR="00B9333E">
                        <w:rPr>
                          <w:rFonts w:cs="Arial"/>
                        </w:rPr>
                        <w:t>20</w:t>
                      </w:r>
                      <w:r w:rsidR="00AF1E40">
                        <w:rPr>
                          <w:rFonts w:cs="Arial"/>
                        </w:rPr>
                        <w:t>2</w:t>
                      </w:r>
                      <w:r w:rsidR="0066583C">
                        <w:rPr>
                          <w:rFonts w:cs="Arial"/>
                        </w:rPr>
                        <w:t>1</w:t>
                      </w:r>
                    </w:p>
                    <w:p w14:paraId="78CD44B5" w14:textId="21BCF956" w:rsidR="009512DD" w:rsidRPr="000C6DC6" w:rsidRDefault="009512DD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Message </w:t>
                      </w:r>
                      <w:r w:rsidR="006048C3">
                        <w:rPr>
                          <w:rFonts w:cs="Arial"/>
                        </w:rPr>
                        <w:t>12</w:t>
                      </w:r>
                      <w:r w:rsidR="0066583C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of </w:t>
                      </w:r>
                      <w:r w:rsidR="0066583C">
                        <w:rPr>
                          <w:rFonts w:cs="Arial"/>
                        </w:rPr>
                        <w:t>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AE0B56" w14:textId="12D7EBA2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1F3632A0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6FF5C419" w14:textId="458E01F4" w:rsidR="00FD7B79" w:rsidRPr="0044566A" w:rsidRDefault="006048C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 w:rsidRPr="0044566A">
        <w:rPr>
          <w:rFonts w:cs="Arial"/>
          <w:b/>
          <w:sz w:val="40"/>
          <w:szCs w:val="22"/>
        </w:rPr>
        <w:t>Our Unstoppable God</w:t>
      </w:r>
    </w:p>
    <w:p w14:paraId="4270D577" w14:textId="5D1B047B" w:rsidR="00FD7B79" w:rsidRPr="0044566A" w:rsidRDefault="008341D9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8"/>
          <w:szCs w:val="22"/>
        </w:rPr>
      </w:pPr>
      <w:r w:rsidRPr="0044566A">
        <w:rPr>
          <w:rFonts w:cs="Arial"/>
          <w:b/>
          <w:i/>
          <w:sz w:val="28"/>
          <w:szCs w:val="22"/>
        </w:rPr>
        <w:t xml:space="preserve">Acts </w:t>
      </w:r>
      <w:r w:rsidR="006048C3" w:rsidRPr="0044566A">
        <w:rPr>
          <w:rFonts w:cs="Arial"/>
          <w:b/>
          <w:i/>
          <w:sz w:val="28"/>
          <w:szCs w:val="22"/>
        </w:rPr>
        <w:t>12:1-24</w:t>
      </w:r>
    </w:p>
    <w:p w14:paraId="7DB9FCBC" w14:textId="77777777" w:rsidR="00BC176E" w:rsidRPr="0044566A" w:rsidRDefault="00BC176E" w:rsidP="000B4941">
      <w:pPr>
        <w:pStyle w:val="Heading1"/>
        <w:ind w:right="-10"/>
        <w:rPr>
          <w:rFonts w:cs="Arial"/>
          <w:sz w:val="28"/>
          <w:szCs w:val="28"/>
        </w:rPr>
      </w:pPr>
      <w:r w:rsidRPr="0044566A">
        <w:rPr>
          <w:rFonts w:cs="Arial"/>
          <w:sz w:val="28"/>
          <w:szCs w:val="28"/>
        </w:rPr>
        <w:t>Introduction</w:t>
      </w:r>
    </w:p>
    <w:p w14:paraId="1CF89037" w14:textId="5B5052AE" w:rsidR="00BB53BF" w:rsidRDefault="00BB53BF" w:rsidP="00BB53BF">
      <w:pPr>
        <w:pStyle w:val="Heading3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 xml:space="preserve">Acts shows a pattern of Jewish rejection. </w:t>
      </w:r>
    </w:p>
    <w:p w14:paraId="3380D087" w14:textId="6FCC936C" w:rsidR="0044566A" w:rsidRDefault="0044566A" w:rsidP="0044566A"/>
    <w:p w14:paraId="164081E9" w14:textId="43C47BDF" w:rsidR="0044566A" w:rsidRDefault="0044566A" w:rsidP="0044566A"/>
    <w:p w14:paraId="63D0E4A3" w14:textId="77777777" w:rsidR="0044566A" w:rsidRPr="0044566A" w:rsidRDefault="0044566A" w:rsidP="0044566A"/>
    <w:p w14:paraId="06C15AF0" w14:textId="5FE03E1E" w:rsidR="00BB53BF" w:rsidRDefault="00BB53BF" w:rsidP="00BB53BF">
      <w:pPr>
        <w:pStyle w:val="Heading3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 xml:space="preserve">But </w:t>
      </w:r>
      <w:r w:rsidR="006048C3" w:rsidRPr="0044566A">
        <w:rPr>
          <w:rFonts w:cs="Arial"/>
          <w:sz w:val="28"/>
          <w:szCs w:val="22"/>
        </w:rPr>
        <w:t>no</w:t>
      </w:r>
      <w:r w:rsidRPr="0044566A">
        <w:rPr>
          <w:rFonts w:cs="Arial"/>
          <w:sz w:val="28"/>
          <w:szCs w:val="22"/>
        </w:rPr>
        <w:t xml:space="preserve"> </w:t>
      </w:r>
      <w:r w:rsidR="006048C3" w:rsidRPr="0044566A">
        <w:rPr>
          <w:rFonts w:cs="Arial"/>
          <w:sz w:val="28"/>
          <w:szCs w:val="22"/>
        </w:rPr>
        <w:t>one</w:t>
      </w:r>
      <w:r w:rsidRPr="0044566A">
        <w:rPr>
          <w:rFonts w:cs="Arial"/>
          <w:sz w:val="28"/>
          <w:szCs w:val="22"/>
        </w:rPr>
        <w:t xml:space="preserve"> </w:t>
      </w:r>
      <w:r w:rsidR="006048C3" w:rsidRPr="0044566A">
        <w:rPr>
          <w:rFonts w:cs="Arial"/>
          <w:sz w:val="28"/>
          <w:szCs w:val="22"/>
        </w:rPr>
        <w:t>can</w:t>
      </w:r>
      <w:r w:rsidRPr="0044566A">
        <w:rPr>
          <w:rFonts w:cs="Arial"/>
          <w:sz w:val="28"/>
          <w:szCs w:val="22"/>
        </w:rPr>
        <w:t xml:space="preserve"> stop God’s plan to save </w:t>
      </w:r>
      <w:r w:rsidR="006048C3" w:rsidRPr="0044566A">
        <w:rPr>
          <w:rFonts w:cs="Arial"/>
          <w:sz w:val="28"/>
          <w:szCs w:val="22"/>
        </w:rPr>
        <w:t>humanity as</w:t>
      </w:r>
      <w:r w:rsidRPr="0044566A">
        <w:rPr>
          <w:rFonts w:cs="Arial"/>
          <w:sz w:val="28"/>
          <w:szCs w:val="22"/>
        </w:rPr>
        <w:t xml:space="preserve"> He is the Unstoppable God.</w:t>
      </w:r>
    </w:p>
    <w:p w14:paraId="38BBFD3C" w14:textId="1EEEB5B3" w:rsidR="0044566A" w:rsidRDefault="0044566A" w:rsidP="0044566A"/>
    <w:p w14:paraId="46BD51C5" w14:textId="77777777" w:rsidR="0044566A" w:rsidRPr="0044566A" w:rsidRDefault="0044566A" w:rsidP="0044566A"/>
    <w:p w14:paraId="42CA4B35" w14:textId="67F6BFD1" w:rsidR="00BB53BF" w:rsidRDefault="00BB53BF" w:rsidP="00BB53BF">
      <w:pPr>
        <w:pStyle w:val="Heading3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How did the Jews continue to reject Jesus?</w:t>
      </w:r>
    </w:p>
    <w:p w14:paraId="0029992F" w14:textId="77777777" w:rsidR="0044566A" w:rsidRPr="0044566A" w:rsidRDefault="0044566A" w:rsidP="0044566A"/>
    <w:p w14:paraId="0F39B131" w14:textId="77777777" w:rsidR="00BB53BF" w:rsidRPr="0044566A" w:rsidRDefault="00BB53BF" w:rsidP="00BB53BF">
      <w:pPr>
        <w:pStyle w:val="Heading1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I.</w:t>
      </w:r>
      <w:r w:rsidRPr="0044566A">
        <w:rPr>
          <w:rFonts w:cs="Arial"/>
          <w:sz w:val="28"/>
          <w:szCs w:val="22"/>
        </w:rPr>
        <w:tab/>
        <w:t>Herod opposed Christ (12:1-22).</w:t>
      </w:r>
    </w:p>
    <w:p w14:paraId="334F50DC" w14:textId="56E654E6" w:rsidR="00BB53BF" w:rsidRDefault="00BB53BF" w:rsidP="00BB53BF">
      <w:pPr>
        <w:pStyle w:val="Heading2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Herod murdered James (12:1-2).</w:t>
      </w:r>
    </w:p>
    <w:p w14:paraId="5D53D791" w14:textId="7481BFFF" w:rsidR="0044566A" w:rsidRDefault="0044566A" w:rsidP="0044566A"/>
    <w:p w14:paraId="30AF902D" w14:textId="5A3ACF9C" w:rsidR="0044566A" w:rsidRDefault="0044566A" w:rsidP="0044566A"/>
    <w:p w14:paraId="1D3B7588" w14:textId="0D189E6D" w:rsidR="0044566A" w:rsidRDefault="0044566A" w:rsidP="0044566A"/>
    <w:p w14:paraId="04828209" w14:textId="77777777" w:rsidR="0044566A" w:rsidRPr="0044566A" w:rsidRDefault="0044566A" w:rsidP="0044566A"/>
    <w:p w14:paraId="04DDDA46" w14:textId="1DC33CDB" w:rsidR="00BB53BF" w:rsidRDefault="00BB53BF" w:rsidP="00BB53BF">
      <w:pPr>
        <w:pStyle w:val="Heading2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Herod imprisoned Peter unsuccessfully (12:3-19).</w:t>
      </w:r>
    </w:p>
    <w:p w14:paraId="66027021" w14:textId="06948246" w:rsidR="0044566A" w:rsidRDefault="0044566A" w:rsidP="0044566A"/>
    <w:p w14:paraId="0A567A92" w14:textId="32A8DCED" w:rsidR="0044566A" w:rsidRDefault="0044566A" w:rsidP="0044566A"/>
    <w:p w14:paraId="1330382F" w14:textId="4E0DDAFE" w:rsidR="0044566A" w:rsidRDefault="0044566A" w:rsidP="0044566A"/>
    <w:p w14:paraId="049723AF" w14:textId="3540A925" w:rsidR="0044566A" w:rsidRDefault="0044566A" w:rsidP="0044566A"/>
    <w:p w14:paraId="0CA5CF9B" w14:textId="77777777" w:rsidR="0044566A" w:rsidRDefault="0044566A" w:rsidP="0044566A"/>
    <w:p w14:paraId="5034C239" w14:textId="77777777" w:rsidR="0044566A" w:rsidRPr="0044566A" w:rsidRDefault="0044566A" w:rsidP="0044566A"/>
    <w:p w14:paraId="4E0B5472" w14:textId="130BED3C" w:rsidR="00BB53BF" w:rsidRDefault="00BB53BF" w:rsidP="00BB53BF">
      <w:pPr>
        <w:pStyle w:val="Heading2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Herod accepted worship that only God deserves (12:20-22).</w:t>
      </w:r>
    </w:p>
    <w:p w14:paraId="4B98D92F" w14:textId="41D0B75E" w:rsidR="0044566A" w:rsidRDefault="0044566A" w:rsidP="0044566A"/>
    <w:p w14:paraId="7F175C13" w14:textId="6965DACA" w:rsidR="0044566A" w:rsidRDefault="0044566A" w:rsidP="0044566A"/>
    <w:p w14:paraId="0387575F" w14:textId="7A2F7EC5" w:rsidR="0044566A" w:rsidRDefault="0044566A" w:rsidP="0044566A"/>
    <w:p w14:paraId="0B1F52AA" w14:textId="4BB30A6A" w:rsidR="0044566A" w:rsidRDefault="0044566A" w:rsidP="0044566A"/>
    <w:p w14:paraId="2EA3695D" w14:textId="77777777" w:rsidR="0044566A" w:rsidRDefault="0044566A" w:rsidP="0044566A"/>
    <w:p w14:paraId="743B0659" w14:textId="77777777" w:rsidR="0044566A" w:rsidRPr="0044566A" w:rsidRDefault="0044566A" w:rsidP="0044566A"/>
    <w:p w14:paraId="23B368EA" w14:textId="77777777" w:rsidR="00BB53BF" w:rsidRPr="0044566A" w:rsidRDefault="00BB53BF" w:rsidP="00BB53BF">
      <w:pPr>
        <w:rPr>
          <w:rFonts w:cs="Arial"/>
          <w:sz w:val="28"/>
          <w:szCs w:val="22"/>
        </w:rPr>
      </w:pPr>
    </w:p>
    <w:p w14:paraId="34CCA822" w14:textId="77777777" w:rsidR="00BB53BF" w:rsidRPr="0044566A" w:rsidRDefault="00BB53BF" w:rsidP="00BB53BF">
      <w:pPr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(So what happened as a result? How did God respond to these who rejected the gospel?)</w:t>
      </w:r>
    </w:p>
    <w:p w14:paraId="2A5AF300" w14:textId="176F8211" w:rsidR="00BB53BF" w:rsidRPr="0044566A" w:rsidRDefault="00BB53BF" w:rsidP="00BB53BF">
      <w:pPr>
        <w:pStyle w:val="Heading1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lastRenderedPageBreak/>
        <w:t>II.</w:t>
      </w:r>
      <w:r w:rsidRPr="0044566A">
        <w:rPr>
          <w:rFonts w:cs="Arial"/>
          <w:sz w:val="28"/>
          <w:szCs w:val="22"/>
        </w:rPr>
        <w:tab/>
        <w:t>God judged Herod but prospered the church (12:23-24).</w:t>
      </w:r>
    </w:p>
    <w:p w14:paraId="7E2907E2" w14:textId="501A14A5" w:rsidR="00BB53BF" w:rsidRDefault="00BB53BF" w:rsidP="00BB53BF">
      <w:pPr>
        <w:pStyle w:val="Heading2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Herod died by being eaten by worms (12:23).</w:t>
      </w:r>
    </w:p>
    <w:p w14:paraId="1396E5A5" w14:textId="1EF4AD68" w:rsidR="0044566A" w:rsidRDefault="0044566A" w:rsidP="0044566A"/>
    <w:p w14:paraId="2BAD26AE" w14:textId="77777777" w:rsidR="0044566A" w:rsidRPr="0044566A" w:rsidRDefault="0044566A" w:rsidP="0044566A"/>
    <w:p w14:paraId="072074D9" w14:textId="2CB1A805" w:rsidR="00BB53BF" w:rsidRDefault="00BB53BF" w:rsidP="00BB53BF">
      <w:pPr>
        <w:pStyle w:val="Heading2"/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The church grew both in numbers and geographically (12:24).</w:t>
      </w:r>
    </w:p>
    <w:p w14:paraId="3687943F" w14:textId="0A4EF2DB" w:rsidR="0044566A" w:rsidRDefault="0044566A" w:rsidP="0044566A"/>
    <w:p w14:paraId="11C7775B" w14:textId="77777777" w:rsidR="0044566A" w:rsidRPr="0044566A" w:rsidRDefault="0044566A" w:rsidP="0044566A"/>
    <w:p w14:paraId="298CE33F" w14:textId="77777777" w:rsidR="00BB53BF" w:rsidRPr="0044566A" w:rsidRDefault="00BB53BF" w:rsidP="00BB53BF">
      <w:pPr>
        <w:pStyle w:val="Heading1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III.</w:t>
      </w:r>
      <w:r w:rsidRPr="0044566A">
        <w:rPr>
          <w:rFonts w:cs="Arial"/>
          <w:sz w:val="28"/>
          <w:szCs w:val="22"/>
        </w:rPr>
        <w:tab/>
        <w:t xml:space="preserve">God judges oppressors while expanding his church (Main Idea). </w:t>
      </w:r>
    </w:p>
    <w:p w14:paraId="1CF69F69" w14:textId="2C3A8F96" w:rsidR="00BB53BF" w:rsidRDefault="00BB53BF" w:rsidP="00BB53BF">
      <w:pPr>
        <w:pStyle w:val="Heading2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He uses difficulty to help us love him</w:t>
      </w:r>
      <w:r w:rsidR="00EF5C27" w:rsidRPr="0044566A">
        <w:rPr>
          <w:rFonts w:cs="Arial"/>
          <w:sz w:val="28"/>
          <w:szCs w:val="22"/>
        </w:rPr>
        <w:t>.</w:t>
      </w:r>
    </w:p>
    <w:p w14:paraId="5DA349CD" w14:textId="5C533548" w:rsidR="0044566A" w:rsidRDefault="0044566A" w:rsidP="0044566A"/>
    <w:p w14:paraId="7F2FF600" w14:textId="2A314005" w:rsidR="0044566A" w:rsidRDefault="0044566A" w:rsidP="0044566A"/>
    <w:p w14:paraId="3E71DA7B" w14:textId="30D77248" w:rsidR="0044566A" w:rsidRDefault="0044566A" w:rsidP="0044566A"/>
    <w:p w14:paraId="54480694" w14:textId="6A312E1C" w:rsidR="0044566A" w:rsidRDefault="0044566A" w:rsidP="0044566A"/>
    <w:p w14:paraId="7BC2D9E9" w14:textId="7D2EB581" w:rsidR="0044566A" w:rsidRDefault="0044566A" w:rsidP="0044566A"/>
    <w:p w14:paraId="03F60B6E" w14:textId="77777777" w:rsidR="0044566A" w:rsidRDefault="0044566A" w:rsidP="0044566A"/>
    <w:p w14:paraId="0112DF86" w14:textId="4C15D50C" w:rsidR="0044566A" w:rsidRDefault="0044566A" w:rsidP="0044566A"/>
    <w:p w14:paraId="7C9AFE21" w14:textId="77777777" w:rsidR="0044566A" w:rsidRDefault="0044566A" w:rsidP="0044566A"/>
    <w:p w14:paraId="2C308158" w14:textId="77777777" w:rsidR="0044566A" w:rsidRPr="0044566A" w:rsidRDefault="0044566A" w:rsidP="0044566A"/>
    <w:p w14:paraId="3C4E4979" w14:textId="5BDEEA8E" w:rsidR="00BB53BF" w:rsidRDefault="00BB53BF" w:rsidP="00BB53BF">
      <w:pPr>
        <w:pStyle w:val="Heading2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Often the places of greatest trial are the places of greatest growth</w:t>
      </w:r>
      <w:r w:rsidR="00EF5C27" w:rsidRPr="0044566A">
        <w:rPr>
          <w:rFonts w:cs="Arial"/>
          <w:sz w:val="28"/>
          <w:szCs w:val="22"/>
        </w:rPr>
        <w:t>.</w:t>
      </w:r>
      <w:r w:rsidRPr="0044566A">
        <w:rPr>
          <w:rFonts w:cs="Arial"/>
          <w:sz w:val="28"/>
          <w:szCs w:val="22"/>
        </w:rPr>
        <w:t xml:space="preserve"> </w:t>
      </w:r>
    </w:p>
    <w:p w14:paraId="11D91E68" w14:textId="517046EF" w:rsidR="0044566A" w:rsidRDefault="0044566A" w:rsidP="0044566A"/>
    <w:p w14:paraId="5B5E1FC8" w14:textId="44F61725" w:rsidR="0044566A" w:rsidRDefault="0044566A" w:rsidP="0044566A"/>
    <w:p w14:paraId="2FE2B7F7" w14:textId="27B84A2F" w:rsidR="0044566A" w:rsidRDefault="0044566A" w:rsidP="0044566A"/>
    <w:p w14:paraId="6402C38A" w14:textId="77777777" w:rsidR="0044566A" w:rsidRPr="0044566A" w:rsidRDefault="0044566A" w:rsidP="0044566A"/>
    <w:p w14:paraId="226587FE" w14:textId="77777777" w:rsidR="00BB53BF" w:rsidRPr="0044566A" w:rsidRDefault="00BB53BF" w:rsidP="00BB53BF">
      <w:pPr>
        <w:rPr>
          <w:rFonts w:cs="Arial"/>
          <w:sz w:val="28"/>
          <w:szCs w:val="22"/>
        </w:rPr>
      </w:pPr>
    </w:p>
    <w:p w14:paraId="2C1ED75E" w14:textId="77777777" w:rsidR="00BB53BF" w:rsidRPr="0044566A" w:rsidRDefault="00BB53BF" w:rsidP="00BB53BF">
      <w:pPr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(How does God respond today to those who reject the gospel?)</w:t>
      </w:r>
    </w:p>
    <w:p w14:paraId="3638FE8D" w14:textId="77777777" w:rsidR="00BB53BF" w:rsidRPr="0044566A" w:rsidRDefault="00BB53BF" w:rsidP="00BB53BF">
      <w:pPr>
        <w:pStyle w:val="Heading1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Conclusion</w:t>
      </w:r>
    </w:p>
    <w:p w14:paraId="438A330D" w14:textId="2E0DB434" w:rsidR="00BB53BF" w:rsidRPr="0044566A" w:rsidRDefault="00BB53BF" w:rsidP="00BB53BF">
      <w:pPr>
        <w:pStyle w:val="Heading3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God judges oppressors while expanding his church (M</w:t>
      </w:r>
      <w:r w:rsidR="00EF5C27" w:rsidRPr="0044566A">
        <w:rPr>
          <w:rFonts w:cs="Arial"/>
          <w:sz w:val="28"/>
          <w:szCs w:val="22"/>
        </w:rPr>
        <w:t>ain Idea</w:t>
      </w:r>
      <w:r w:rsidRPr="0044566A">
        <w:rPr>
          <w:rFonts w:cs="Arial"/>
          <w:sz w:val="28"/>
          <w:szCs w:val="22"/>
        </w:rPr>
        <w:t>).</w:t>
      </w:r>
    </w:p>
    <w:p w14:paraId="36E38AC2" w14:textId="022B7A3D" w:rsidR="00BB53BF" w:rsidRPr="0044566A" w:rsidRDefault="00BB53BF" w:rsidP="00BB53BF">
      <w:pPr>
        <w:pStyle w:val="Heading3"/>
        <w:tabs>
          <w:tab w:val="left" w:pos="7960"/>
        </w:tabs>
        <w:ind w:right="-10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How will you trust in God’s timing and way to deal with those who reject him?</w:t>
      </w:r>
    </w:p>
    <w:p w14:paraId="524F1150" w14:textId="61143C4F" w:rsidR="00BB53BF" w:rsidRDefault="00BB53BF" w:rsidP="00BB53BF">
      <w:pPr>
        <w:pStyle w:val="Heading4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Are you suffering for Jesus right now?</w:t>
      </w:r>
    </w:p>
    <w:p w14:paraId="605A9A82" w14:textId="0EE65814" w:rsidR="0044566A" w:rsidRDefault="0044566A" w:rsidP="0044566A"/>
    <w:p w14:paraId="35CDAB7E" w14:textId="77777777" w:rsidR="0044566A" w:rsidRPr="0044566A" w:rsidRDefault="0044566A" w:rsidP="0044566A"/>
    <w:p w14:paraId="3E5805ED" w14:textId="2E38CB67" w:rsidR="00BB53BF" w:rsidRDefault="00BB53BF" w:rsidP="00BB53BF">
      <w:pPr>
        <w:pStyle w:val="Heading4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How can your difficulties propel you to greater growth?</w:t>
      </w:r>
    </w:p>
    <w:p w14:paraId="53E004F6" w14:textId="542B2356" w:rsidR="0044566A" w:rsidRDefault="0044566A" w:rsidP="0044566A"/>
    <w:p w14:paraId="15F78F82" w14:textId="77777777" w:rsidR="0044566A" w:rsidRPr="0044566A" w:rsidRDefault="0044566A" w:rsidP="0044566A"/>
    <w:p w14:paraId="51E82319" w14:textId="55492BF7" w:rsidR="00BB53BF" w:rsidRDefault="00BB53BF" w:rsidP="00BB53BF">
      <w:pPr>
        <w:pStyle w:val="Heading4"/>
        <w:rPr>
          <w:rFonts w:cs="Arial"/>
          <w:sz w:val="28"/>
          <w:szCs w:val="22"/>
        </w:rPr>
      </w:pPr>
      <w:r w:rsidRPr="0044566A">
        <w:rPr>
          <w:rFonts w:cs="Arial"/>
          <w:sz w:val="28"/>
          <w:szCs w:val="22"/>
        </w:rPr>
        <w:t>Will you let God deal with his opposers as he wishes?</w:t>
      </w:r>
    </w:p>
    <w:p w14:paraId="73289658" w14:textId="771C9238" w:rsidR="0044566A" w:rsidRDefault="0044566A" w:rsidP="0044566A"/>
    <w:p w14:paraId="1E22700C" w14:textId="77777777" w:rsidR="0044566A" w:rsidRPr="0044566A" w:rsidRDefault="0044566A" w:rsidP="0044566A"/>
    <w:p w14:paraId="0D44EF85" w14:textId="77777777" w:rsidR="0041084B" w:rsidRPr="0044566A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 w:val="28"/>
          <w:szCs w:val="28"/>
        </w:rPr>
      </w:pPr>
    </w:p>
    <w:p w14:paraId="07C434EA" w14:textId="4B562636" w:rsidR="008B6D00" w:rsidRPr="004918E8" w:rsidRDefault="0041084B" w:rsidP="006048C3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sectPr w:rsidR="008B6D00" w:rsidRPr="004918E8" w:rsidSect="001F056C">
      <w:headerReference w:type="default" r:id="rId9"/>
      <w:headerReference w:type="first" r:id="rId10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F185" w14:textId="77777777" w:rsidR="000C6D0D" w:rsidRDefault="000C6D0D">
      <w:r>
        <w:separator/>
      </w:r>
    </w:p>
  </w:endnote>
  <w:endnote w:type="continuationSeparator" w:id="0">
    <w:p w14:paraId="4E014669" w14:textId="77777777" w:rsidR="000C6D0D" w:rsidRDefault="000C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B3F06" w14:textId="77777777" w:rsidR="000C6D0D" w:rsidRDefault="000C6D0D">
      <w:r>
        <w:separator/>
      </w:r>
    </w:p>
  </w:footnote>
  <w:footnote w:type="continuationSeparator" w:id="0">
    <w:p w14:paraId="6218B4D4" w14:textId="77777777" w:rsidR="000C6D0D" w:rsidRDefault="000C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AAD0" w14:textId="00C301A8" w:rsidR="009512DD" w:rsidRPr="001F056C" w:rsidRDefault="009512DD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</w:r>
    <w:r w:rsidR="00BB53BF">
      <w:rPr>
        <w:rFonts w:cs="Arial"/>
        <w:i/>
        <w:u w:val="single"/>
      </w:rPr>
      <w:t>Our Unstoppable God</w:t>
    </w:r>
    <w:r w:rsidRPr="001F056C">
      <w:rPr>
        <w:rFonts w:cs="Arial"/>
        <w:i/>
        <w:u w:val="single"/>
      </w:rPr>
      <w:t xml:space="preserve"> (</w:t>
    </w:r>
    <w:r w:rsidR="00BB53BF">
      <w:rPr>
        <w:rFonts w:cs="Arial"/>
        <w:i/>
        <w:u w:val="single"/>
      </w:rPr>
      <w:t>Acts 12:1-24</w:t>
    </w:r>
    <w:r w:rsidRPr="001F056C">
      <w:rPr>
        <w:rFonts w:cs="Arial"/>
        <w:i/>
        <w:u w:val="single"/>
      </w:rPr>
      <w:t>)</w:t>
    </w:r>
    <w:r w:rsidRPr="001F056C">
      <w:rPr>
        <w:rFonts w:cs="Arial"/>
        <w:i/>
        <w:u w:val="single"/>
      </w:rPr>
      <w:tab/>
    </w:r>
    <w:r w:rsidRPr="001F056C">
      <w:rPr>
        <w:rStyle w:val="PageNumber"/>
        <w:rFonts w:cs="Arial"/>
        <w:i/>
        <w:u w:val="single"/>
      </w:rPr>
      <w:fldChar w:fldCharType="begin"/>
    </w:r>
    <w:r w:rsidRPr="001F056C">
      <w:rPr>
        <w:rStyle w:val="PageNumber"/>
        <w:rFonts w:cs="Arial"/>
        <w:i/>
        <w:u w:val="single"/>
      </w:rPr>
      <w:instrText xml:space="preserve"> PAGE </w:instrText>
    </w:r>
    <w:r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51BB" w14:textId="77777777" w:rsidR="009512DD" w:rsidRDefault="00951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6"/>
    <w:rsid w:val="00000532"/>
    <w:rsid w:val="000047FC"/>
    <w:rsid w:val="00030C48"/>
    <w:rsid w:val="0003444E"/>
    <w:rsid w:val="00035648"/>
    <w:rsid w:val="00041865"/>
    <w:rsid w:val="00044E11"/>
    <w:rsid w:val="00061558"/>
    <w:rsid w:val="0007653D"/>
    <w:rsid w:val="00087567"/>
    <w:rsid w:val="000A55D6"/>
    <w:rsid w:val="000B1021"/>
    <w:rsid w:val="000B4352"/>
    <w:rsid w:val="000B4941"/>
    <w:rsid w:val="000B57C9"/>
    <w:rsid w:val="000C1E70"/>
    <w:rsid w:val="000C6D0D"/>
    <w:rsid w:val="000D698A"/>
    <w:rsid w:val="000E734F"/>
    <w:rsid w:val="000F2EF5"/>
    <w:rsid w:val="0010792F"/>
    <w:rsid w:val="00111E5A"/>
    <w:rsid w:val="00131108"/>
    <w:rsid w:val="00143C8E"/>
    <w:rsid w:val="001600A8"/>
    <w:rsid w:val="001639EC"/>
    <w:rsid w:val="001675FB"/>
    <w:rsid w:val="00180DAA"/>
    <w:rsid w:val="00181DF5"/>
    <w:rsid w:val="00184C02"/>
    <w:rsid w:val="001A071B"/>
    <w:rsid w:val="001A3DA2"/>
    <w:rsid w:val="001C3D50"/>
    <w:rsid w:val="001C46DD"/>
    <w:rsid w:val="001C7F78"/>
    <w:rsid w:val="001D0763"/>
    <w:rsid w:val="001D3072"/>
    <w:rsid w:val="001E472D"/>
    <w:rsid w:val="001F056C"/>
    <w:rsid w:val="00201F2D"/>
    <w:rsid w:val="002220C3"/>
    <w:rsid w:val="00252007"/>
    <w:rsid w:val="00257E4C"/>
    <w:rsid w:val="002706E7"/>
    <w:rsid w:val="0028686A"/>
    <w:rsid w:val="002A0148"/>
    <w:rsid w:val="002D0A22"/>
    <w:rsid w:val="002D67EF"/>
    <w:rsid w:val="002E3EE1"/>
    <w:rsid w:val="002E7B9A"/>
    <w:rsid w:val="00305816"/>
    <w:rsid w:val="003067C2"/>
    <w:rsid w:val="0031289E"/>
    <w:rsid w:val="00334144"/>
    <w:rsid w:val="00342378"/>
    <w:rsid w:val="00382D33"/>
    <w:rsid w:val="00387FDD"/>
    <w:rsid w:val="003A1659"/>
    <w:rsid w:val="003B0868"/>
    <w:rsid w:val="003C3F5C"/>
    <w:rsid w:val="003F771D"/>
    <w:rsid w:val="00400C8A"/>
    <w:rsid w:val="00400F2D"/>
    <w:rsid w:val="00405A52"/>
    <w:rsid w:val="0041084B"/>
    <w:rsid w:val="00412A0E"/>
    <w:rsid w:val="00443FF7"/>
    <w:rsid w:val="00444C8C"/>
    <w:rsid w:val="0044566A"/>
    <w:rsid w:val="00454476"/>
    <w:rsid w:val="004560B1"/>
    <w:rsid w:val="004777A4"/>
    <w:rsid w:val="004845FD"/>
    <w:rsid w:val="004918E8"/>
    <w:rsid w:val="0049572A"/>
    <w:rsid w:val="004B675D"/>
    <w:rsid w:val="004C1A4F"/>
    <w:rsid w:val="004C31FB"/>
    <w:rsid w:val="004D7122"/>
    <w:rsid w:val="00501679"/>
    <w:rsid w:val="00503783"/>
    <w:rsid w:val="005245D4"/>
    <w:rsid w:val="00525061"/>
    <w:rsid w:val="00526E6C"/>
    <w:rsid w:val="0053422D"/>
    <w:rsid w:val="00544963"/>
    <w:rsid w:val="005543CB"/>
    <w:rsid w:val="00562D5D"/>
    <w:rsid w:val="00564841"/>
    <w:rsid w:val="0058726E"/>
    <w:rsid w:val="00592845"/>
    <w:rsid w:val="005D28BA"/>
    <w:rsid w:val="005E6301"/>
    <w:rsid w:val="006048C3"/>
    <w:rsid w:val="00616182"/>
    <w:rsid w:val="00651016"/>
    <w:rsid w:val="0065182F"/>
    <w:rsid w:val="0066583C"/>
    <w:rsid w:val="006658A3"/>
    <w:rsid w:val="006A3DC6"/>
    <w:rsid w:val="006C3A44"/>
    <w:rsid w:val="006C42F1"/>
    <w:rsid w:val="006D2243"/>
    <w:rsid w:val="006E7CF4"/>
    <w:rsid w:val="006F6141"/>
    <w:rsid w:val="007063B9"/>
    <w:rsid w:val="0071009C"/>
    <w:rsid w:val="00717AA2"/>
    <w:rsid w:val="00721364"/>
    <w:rsid w:val="0072201F"/>
    <w:rsid w:val="00740C00"/>
    <w:rsid w:val="00741722"/>
    <w:rsid w:val="0075001A"/>
    <w:rsid w:val="00757021"/>
    <w:rsid w:val="00761A9E"/>
    <w:rsid w:val="00773109"/>
    <w:rsid w:val="0077411A"/>
    <w:rsid w:val="00785EA7"/>
    <w:rsid w:val="00796DD6"/>
    <w:rsid w:val="007A0E3D"/>
    <w:rsid w:val="007B2612"/>
    <w:rsid w:val="007B5C50"/>
    <w:rsid w:val="007F46FE"/>
    <w:rsid w:val="00815CDF"/>
    <w:rsid w:val="008341D9"/>
    <w:rsid w:val="0083459A"/>
    <w:rsid w:val="0084184E"/>
    <w:rsid w:val="0084243B"/>
    <w:rsid w:val="00846A3F"/>
    <w:rsid w:val="00871F19"/>
    <w:rsid w:val="0087299F"/>
    <w:rsid w:val="00894096"/>
    <w:rsid w:val="008B1F91"/>
    <w:rsid w:val="008B6D00"/>
    <w:rsid w:val="008C3274"/>
    <w:rsid w:val="008C3277"/>
    <w:rsid w:val="008C45E1"/>
    <w:rsid w:val="008E06DA"/>
    <w:rsid w:val="008E1249"/>
    <w:rsid w:val="008E35A5"/>
    <w:rsid w:val="008E49A6"/>
    <w:rsid w:val="008F1959"/>
    <w:rsid w:val="008F4951"/>
    <w:rsid w:val="008F5727"/>
    <w:rsid w:val="00903C45"/>
    <w:rsid w:val="00922B43"/>
    <w:rsid w:val="009512DD"/>
    <w:rsid w:val="0095172A"/>
    <w:rsid w:val="00955E55"/>
    <w:rsid w:val="009A35B4"/>
    <w:rsid w:val="009B1192"/>
    <w:rsid w:val="009B450F"/>
    <w:rsid w:val="00A17CB9"/>
    <w:rsid w:val="00A2592B"/>
    <w:rsid w:val="00A304E0"/>
    <w:rsid w:val="00A31105"/>
    <w:rsid w:val="00A377CD"/>
    <w:rsid w:val="00A702F6"/>
    <w:rsid w:val="00A8022C"/>
    <w:rsid w:val="00A90CC6"/>
    <w:rsid w:val="00AA4D7E"/>
    <w:rsid w:val="00AA7181"/>
    <w:rsid w:val="00AB358C"/>
    <w:rsid w:val="00AC37CA"/>
    <w:rsid w:val="00AE38F6"/>
    <w:rsid w:val="00AE62F9"/>
    <w:rsid w:val="00AF1E40"/>
    <w:rsid w:val="00AF26D0"/>
    <w:rsid w:val="00AF4DAE"/>
    <w:rsid w:val="00B01AAA"/>
    <w:rsid w:val="00B33CB7"/>
    <w:rsid w:val="00B53233"/>
    <w:rsid w:val="00B53602"/>
    <w:rsid w:val="00B635AB"/>
    <w:rsid w:val="00B80E11"/>
    <w:rsid w:val="00B9333E"/>
    <w:rsid w:val="00B96B33"/>
    <w:rsid w:val="00BA2B73"/>
    <w:rsid w:val="00BB53BF"/>
    <w:rsid w:val="00BC176E"/>
    <w:rsid w:val="00BD604C"/>
    <w:rsid w:val="00BE0DFA"/>
    <w:rsid w:val="00BF23F4"/>
    <w:rsid w:val="00BF448D"/>
    <w:rsid w:val="00BF61BE"/>
    <w:rsid w:val="00C21C70"/>
    <w:rsid w:val="00C307D0"/>
    <w:rsid w:val="00C336A5"/>
    <w:rsid w:val="00C35775"/>
    <w:rsid w:val="00C35E45"/>
    <w:rsid w:val="00C44EB5"/>
    <w:rsid w:val="00C80BA3"/>
    <w:rsid w:val="00C85179"/>
    <w:rsid w:val="00CB4AAE"/>
    <w:rsid w:val="00CC2DE8"/>
    <w:rsid w:val="00CC7BA3"/>
    <w:rsid w:val="00CD190E"/>
    <w:rsid w:val="00CE24C0"/>
    <w:rsid w:val="00D14E60"/>
    <w:rsid w:val="00D16026"/>
    <w:rsid w:val="00D347DB"/>
    <w:rsid w:val="00D3795E"/>
    <w:rsid w:val="00D422FC"/>
    <w:rsid w:val="00D51680"/>
    <w:rsid w:val="00D749AF"/>
    <w:rsid w:val="00D773A6"/>
    <w:rsid w:val="00DC127F"/>
    <w:rsid w:val="00DC1835"/>
    <w:rsid w:val="00DC458E"/>
    <w:rsid w:val="00DE272F"/>
    <w:rsid w:val="00DE7439"/>
    <w:rsid w:val="00DF5D0B"/>
    <w:rsid w:val="00DF7B43"/>
    <w:rsid w:val="00E1541D"/>
    <w:rsid w:val="00E3054E"/>
    <w:rsid w:val="00E30BCF"/>
    <w:rsid w:val="00E35C4C"/>
    <w:rsid w:val="00E37514"/>
    <w:rsid w:val="00E40BD3"/>
    <w:rsid w:val="00E47A99"/>
    <w:rsid w:val="00E65B59"/>
    <w:rsid w:val="00E82A0B"/>
    <w:rsid w:val="00EB3E3E"/>
    <w:rsid w:val="00EC1398"/>
    <w:rsid w:val="00EE1E1A"/>
    <w:rsid w:val="00EE334F"/>
    <w:rsid w:val="00EF5C27"/>
    <w:rsid w:val="00F06791"/>
    <w:rsid w:val="00F111FB"/>
    <w:rsid w:val="00F25959"/>
    <w:rsid w:val="00F37BC7"/>
    <w:rsid w:val="00F56D63"/>
    <w:rsid w:val="00F7371F"/>
    <w:rsid w:val="00F82856"/>
    <w:rsid w:val="00F85982"/>
    <w:rsid w:val="00F90134"/>
    <w:rsid w:val="00F9670D"/>
    <w:rsid w:val="00FB22BB"/>
    <w:rsid w:val="00FB2D6E"/>
    <w:rsid w:val="00FB6983"/>
    <w:rsid w:val="00FB7C01"/>
    <w:rsid w:val="00FD7B79"/>
    <w:rsid w:val="00FF356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Rick%20SSD:Users:griffith:Library:Application%20Support:Microsoft:Office:User%20Templates:My%20Templates:Sermon.dotx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1332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3</cp:revision>
  <cp:lastPrinted>2021-04-17T14:05:00Z</cp:lastPrinted>
  <dcterms:created xsi:type="dcterms:W3CDTF">2021-04-17T14:55:00Z</dcterms:created>
  <dcterms:modified xsi:type="dcterms:W3CDTF">2021-04-17T14:56:00Z</dcterms:modified>
</cp:coreProperties>
</file>