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FBA1" w14:textId="70CC30BC" w:rsidR="0071009C" w:rsidRPr="0071009C" w:rsidRDefault="0028686A" w:rsidP="0071009C">
      <w:pPr>
        <w:tabs>
          <w:tab w:val="right" w:pos="9356"/>
        </w:tabs>
        <w:rPr>
          <w:rFonts w:cs="Arial"/>
          <w:lang w:val="en-SG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3872" behindDoc="0" locked="0" layoutInCell="1" allowOverlap="1" wp14:anchorId="0D948374" wp14:editId="65437E78">
            <wp:simplePos x="0" y="0"/>
            <wp:positionH relativeFrom="column">
              <wp:posOffset>128905</wp:posOffset>
            </wp:positionH>
            <wp:positionV relativeFrom="paragraph">
              <wp:posOffset>12537</wp:posOffset>
            </wp:positionV>
            <wp:extent cx="2015549" cy="1506633"/>
            <wp:effectExtent l="139700" t="190500" r="130810" b="195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901477">
                      <a:off x="0" y="0"/>
                      <a:ext cx="2015549" cy="1506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14B2F" w14:textId="3D42E271" w:rsidR="004918E8" w:rsidRPr="000D248D" w:rsidRDefault="00D51680" w:rsidP="0071009C">
      <w:pPr>
        <w:tabs>
          <w:tab w:val="right" w:pos="9356"/>
        </w:tabs>
        <w:rPr>
          <w:rFonts w:cs="Arial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0F3351C3" wp14:editId="04B97387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0B56" w14:textId="12D7EBA2" w:rsidR="004918E8" w:rsidRPr="000D248D" w:rsidRDefault="004918E8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21C3160A" w14:textId="49F5D5C7" w:rsidR="00CC7BA3" w:rsidRDefault="00F5080E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66A48" wp14:editId="2FB58DCB">
                <wp:simplePos x="0" y="0"/>
                <wp:positionH relativeFrom="column">
                  <wp:posOffset>3983355</wp:posOffset>
                </wp:positionH>
                <wp:positionV relativeFrom="paragraph">
                  <wp:posOffset>112395</wp:posOffset>
                </wp:positionV>
                <wp:extent cx="2254250" cy="848360"/>
                <wp:effectExtent l="0" t="0" r="0" b="0"/>
                <wp:wrapTight wrapText="bothSides">
                  <wp:wrapPolygon edited="0">
                    <wp:start x="608" y="1617"/>
                    <wp:lineTo x="608" y="19725"/>
                    <wp:lineTo x="20931" y="19725"/>
                    <wp:lineTo x="20931" y="1617"/>
                    <wp:lineTo x="608" y="1617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77777777" w:rsidR="005455EE" w:rsidRPr="00F5080E" w:rsidRDefault="005455EE" w:rsidP="004918E8">
                            <w:pPr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F5080E">
                              <w:rPr>
                                <w:rFonts w:cs="Arial"/>
                                <w:b/>
                                <w:sz w:val="28"/>
                                <w:szCs w:val="22"/>
                              </w:rPr>
                              <w:t>Rick Griffith</w:t>
                            </w:r>
                          </w:p>
                          <w:p w14:paraId="0C28157E" w14:textId="41616CD4" w:rsidR="005455EE" w:rsidRPr="00F5080E" w:rsidRDefault="005455EE" w:rsidP="004918E8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2"/>
                              </w:rPr>
                            </w:pPr>
                            <w:r w:rsidRPr="00F5080E">
                              <w:rPr>
                                <w:rFonts w:cs="Arial"/>
                                <w:sz w:val="28"/>
                                <w:szCs w:val="22"/>
                              </w:rPr>
                              <w:t>7 March 2021</w:t>
                            </w:r>
                          </w:p>
                          <w:p w14:paraId="78CD44B5" w14:textId="5198E9C4" w:rsidR="005455EE" w:rsidRPr="00F5080E" w:rsidRDefault="005455EE" w:rsidP="004918E8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2"/>
                              </w:rPr>
                            </w:pPr>
                            <w:r w:rsidRPr="00F5080E">
                              <w:rPr>
                                <w:rFonts w:cs="Arial"/>
                                <w:sz w:val="28"/>
                                <w:szCs w:val="22"/>
                              </w:rPr>
                              <w:t>Message 6 of 23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66A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3.65pt;margin-top:8.85pt;width:177.5pt;height:6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" filled="f" stroked="f">
                <v:textbox inset=",7.2pt,,7.2pt">
                  <w:txbxContent>
                    <w:p w14:paraId="50A2AF33" w14:textId="77777777" w:rsidR="005455EE" w:rsidRPr="00F5080E" w:rsidRDefault="005455EE" w:rsidP="004918E8">
                      <w:pPr>
                        <w:jc w:val="right"/>
                        <w:rPr>
                          <w:rFonts w:cs="Arial"/>
                          <w:b/>
                          <w:sz w:val="28"/>
                          <w:szCs w:val="22"/>
                        </w:rPr>
                      </w:pPr>
                      <w:r w:rsidRPr="00F5080E">
                        <w:rPr>
                          <w:rFonts w:cs="Arial"/>
                          <w:b/>
                          <w:sz w:val="28"/>
                          <w:szCs w:val="22"/>
                        </w:rPr>
                        <w:t>Rick Griffith</w:t>
                      </w:r>
                    </w:p>
                    <w:p w14:paraId="0C28157E" w14:textId="41616CD4" w:rsidR="005455EE" w:rsidRPr="00F5080E" w:rsidRDefault="005455EE" w:rsidP="004918E8">
                      <w:pPr>
                        <w:jc w:val="right"/>
                        <w:rPr>
                          <w:rFonts w:cs="Arial"/>
                          <w:sz w:val="28"/>
                          <w:szCs w:val="22"/>
                        </w:rPr>
                      </w:pPr>
                      <w:r w:rsidRPr="00F5080E">
                        <w:rPr>
                          <w:rFonts w:cs="Arial"/>
                          <w:sz w:val="28"/>
                          <w:szCs w:val="22"/>
                        </w:rPr>
                        <w:t>7 March 2021</w:t>
                      </w:r>
                    </w:p>
                    <w:p w14:paraId="78CD44B5" w14:textId="5198E9C4" w:rsidR="005455EE" w:rsidRPr="00F5080E" w:rsidRDefault="005455EE" w:rsidP="004918E8">
                      <w:pPr>
                        <w:jc w:val="right"/>
                        <w:rPr>
                          <w:rFonts w:cs="Arial"/>
                          <w:sz w:val="28"/>
                          <w:szCs w:val="22"/>
                        </w:rPr>
                      </w:pPr>
                      <w:r w:rsidRPr="00F5080E">
                        <w:rPr>
                          <w:rFonts w:cs="Arial"/>
                          <w:sz w:val="28"/>
                          <w:szCs w:val="22"/>
                        </w:rPr>
                        <w:t>Message 6 of 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EE8A77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5E703E59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D10827C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393A226" w14:textId="77777777" w:rsidR="00F5080E" w:rsidRDefault="00F5080E" w:rsidP="00BB22C2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44"/>
          <w:szCs w:val="24"/>
        </w:rPr>
      </w:pPr>
    </w:p>
    <w:p w14:paraId="274A0A6D" w14:textId="630D62C9" w:rsidR="00BB22C2" w:rsidRPr="00F5080E" w:rsidRDefault="00BB22C2" w:rsidP="00BB22C2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44"/>
          <w:szCs w:val="24"/>
        </w:rPr>
      </w:pPr>
      <w:r w:rsidRPr="00F5080E">
        <w:rPr>
          <w:rFonts w:cs="Arial"/>
          <w:b/>
          <w:sz w:val="44"/>
          <w:szCs w:val="24"/>
        </w:rPr>
        <w:t>Problem Solved—By YOU!</w:t>
      </w:r>
    </w:p>
    <w:p w14:paraId="5E7EB856" w14:textId="77777777" w:rsidR="00BB22C2" w:rsidRPr="00F5080E" w:rsidRDefault="00BB22C2" w:rsidP="00BB22C2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  <w:sz w:val="32"/>
          <w:szCs w:val="24"/>
        </w:rPr>
      </w:pPr>
      <w:r w:rsidRPr="00F5080E">
        <w:rPr>
          <w:rFonts w:cs="Arial"/>
          <w:b/>
          <w:i/>
          <w:sz w:val="32"/>
          <w:szCs w:val="24"/>
        </w:rPr>
        <w:t>Acts 6:1-7</w:t>
      </w:r>
    </w:p>
    <w:p w14:paraId="20013F96" w14:textId="77777777" w:rsidR="00D13955" w:rsidRPr="002873E8" w:rsidRDefault="00D13955" w:rsidP="00D13955">
      <w:pPr>
        <w:pStyle w:val="Heading1"/>
        <w:ind w:right="-10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Introduction</w:t>
      </w:r>
    </w:p>
    <w:p w14:paraId="6AF11742" w14:textId="0C6D538B" w:rsidR="00D13955" w:rsidRPr="002873E8" w:rsidRDefault="00D13955" w:rsidP="00D13955">
      <w:pPr>
        <w:pStyle w:val="Heading3"/>
        <w:ind w:right="-10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Internal issues can hinder our growth.</w:t>
      </w:r>
    </w:p>
    <w:p w14:paraId="592ABFE8" w14:textId="6311D848" w:rsidR="00C74D98" w:rsidRPr="002873E8" w:rsidRDefault="00C74D98" w:rsidP="00C74D98">
      <w:pPr>
        <w:rPr>
          <w:sz w:val="32"/>
          <w:szCs w:val="24"/>
        </w:rPr>
      </w:pPr>
    </w:p>
    <w:p w14:paraId="3EA3213E" w14:textId="133F0E42" w:rsidR="002873E8" w:rsidRPr="002873E8" w:rsidRDefault="002873E8" w:rsidP="00C74D98">
      <w:pPr>
        <w:rPr>
          <w:sz w:val="32"/>
          <w:szCs w:val="24"/>
        </w:rPr>
      </w:pPr>
    </w:p>
    <w:p w14:paraId="48DA5C95" w14:textId="77777777" w:rsidR="002873E8" w:rsidRPr="002873E8" w:rsidRDefault="002873E8" w:rsidP="00C74D98">
      <w:pPr>
        <w:rPr>
          <w:sz w:val="32"/>
          <w:szCs w:val="24"/>
        </w:rPr>
      </w:pPr>
    </w:p>
    <w:p w14:paraId="1E763EAC" w14:textId="77777777" w:rsidR="00C74D98" w:rsidRPr="002873E8" w:rsidRDefault="00C74D98" w:rsidP="00C74D98">
      <w:pPr>
        <w:rPr>
          <w:sz w:val="32"/>
          <w:szCs w:val="24"/>
        </w:rPr>
      </w:pPr>
    </w:p>
    <w:p w14:paraId="3E1640E7" w14:textId="394EFC4A" w:rsidR="00D13955" w:rsidRPr="002873E8" w:rsidRDefault="00D13955" w:rsidP="00D13955">
      <w:pPr>
        <w:pStyle w:val="Heading3"/>
        <w:ind w:right="-10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What should we do as a church to accommodate growth?</w:t>
      </w:r>
    </w:p>
    <w:p w14:paraId="26317861" w14:textId="52E3DE61" w:rsidR="00C74D98" w:rsidRPr="002873E8" w:rsidRDefault="00C74D98" w:rsidP="00C74D98">
      <w:pPr>
        <w:rPr>
          <w:sz w:val="32"/>
          <w:szCs w:val="24"/>
        </w:rPr>
      </w:pPr>
    </w:p>
    <w:p w14:paraId="40C43526" w14:textId="4237CFF1" w:rsidR="002873E8" w:rsidRPr="002873E8" w:rsidRDefault="002873E8" w:rsidP="00C74D98">
      <w:pPr>
        <w:rPr>
          <w:sz w:val="32"/>
          <w:szCs w:val="24"/>
        </w:rPr>
      </w:pPr>
    </w:p>
    <w:p w14:paraId="723121EC" w14:textId="61EF3E9D" w:rsidR="002873E8" w:rsidRPr="002873E8" w:rsidRDefault="002873E8" w:rsidP="00C74D98">
      <w:pPr>
        <w:rPr>
          <w:sz w:val="32"/>
          <w:szCs w:val="24"/>
        </w:rPr>
      </w:pPr>
    </w:p>
    <w:p w14:paraId="3241EBD2" w14:textId="77777777" w:rsidR="002873E8" w:rsidRPr="002873E8" w:rsidRDefault="002873E8" w:rsidP="00C74D98">
      <w:pPr>
        <w:rPr>
          <w:sz w:val="32"/>
          <w:szCs w:val="24"/>
        </w:rPr>
      </w:pPr>
    </w:p>
    <w:p w14:paraId="76C4B68E" w14:textId="77C60773" w:rsidR="00D13955" w:rsidRPr="002873E8" w:rsidRDefault="00D13955" w:rsidP="00D13955">
      <w:pPr>
        <w:pStyle w:val="Heading3"/>
        <w:ind w:right="-10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How should we solve the growth issues we face?</w:t>
      </w:r>
    </w:p>
    <w:p w14:paraId="0318C556" w14:textId="68571FC6" w:rsidR="00C74D98" w:rsidRPr="002873E8" w:rsidRDefault="00C74D98" w:rsidP="00C74D98">
      <w:pPr>
        <w:rPr>
          <w:sz w:val="32"/>
          <w:szCs w:val="24"/>
        </w:rPr>
      </w:pPr>
    </w:p>
    <w:p w14:paraId="716ADD39" w14:textId="2BB5D2F0" w:rsidR="00C74D98" w:rsidRPr="002873E8" w:rsidRDefault="00C74D98" w:rsidP="00C74D98">
      <w:pPr>
        <w:rPr>
          <w:sz w:val="32"/>
          <w:szCs w:val="24"/>
        </w:rPr>
      </w:pPr>
    </w:p>
    <w:p w14:paraId="796A0525" w14:textId="735452FA" w:rsidR="00C74D98" w:rsidRPr="002873E8" w:rsidRDefault="00C74D98" w:rsidP="00C74D98">
      <w:pPr>
        <w:rPr>
          <w:sz w:val="32"/>
          <w:szCs w:val="24"/>
        </w:rPr>
      </w:pPr>
    </w:p>
    <w:p w14:paraId="05002873" w14:textId="721C7F58" w:rsidR="00C74D98" w:rsidRPr="002873E8" w:rsidRDefault="00C74D98" w:rsidP="00C74D98">
      <w:pPr>
        <w:rPr>
          <w:sz w:val="32"/>
          <w:szCs w:val="24"/>
        </w:rPr>
      </w:pPr>
    </w:p>
    <w:p w14:paraId="4A4E3C51" w14:textId="77777777" w:rsidR="00C74D98" w:rsidRPr="002873E8" w:rsidRDefault="00C74D98" w:rsidP="00C74D98">
      <w:pPr>
        <w:rPr>
          <w:sz w:val="32"/>
          <w:szCs w:val="24"/>
        </w:rPr>
      </w:pPr>
    </w:p>
    <w:p w14:paraId="096296AA" w14:textId="77777777" w:rsidR="00D13955" w:rsidRPr="002873E8" w:rsidRDefault="00D13955" w:rsidP="00D13955">
      <w:pPr>
        <w:pStyle w:val="Heading1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I.</w:t>
      </w:r>
      <w:r w:rsidRPr="002873E8">
        <w:rPr>
          <w:rFonts w:cs="Arial"/>
          <w:sz w:val="32"/>
          <w:szCs w:val="24"/>
        </w:rPr>
        <w:tab/>
        <w:t>[The apostles solved a food problem caused growth by designating lay leaders (6:1-7).]</w:t>
      </w:r>
    </w:p>
    <w:p w14:paraId="263AACBC" w14:textId="366CD840" w:rsidR="00D13955" w:rsidRPr="002873E8" w:rsidRDefault="00D13955" w:rsidP="00D13955">
      <w:pPr>
        <w:pStyle w:val="Heading2"/>
        <w:rPr>
          <w:sz w:val="32"/>
          <w:szCs w:val="24"/>
        </w:rPr>
      </w:pPr>
      <w:r w:rsidRPr="002873E8">
        <w:rPr>
          <w:sz w:val="32"/>
          <w:szCs w:val="24"/>
        </w:rPr>
        <w:t>The blessing of God on the Jerusalem church caused it to grow (1a).</w:t>
      </w:r>
    </w:p>
    <w:p w14:paraId="08B0ED83" w14:textId="06948167" w:rsidR="00C74D98" w:rsidRPr="002873E8" w:rsidRDefault="00C74D98" w:rsidP="00C74D98">
      <w:pPr>
        <w:rPr>
          <w:sz w:val="32"/>
          <w:szCs w:val="24"/>
        </w:rPr>
      </w:pPr>
    </w:p>
    <w:p w14:paraId="0A34F27C" w14:textId="40888935" w:rsidR="00C74D98" w:rsidRPr="002873E8" w:rsidRDefault="00C74D98" w:rsidP="00C74D98">
      <w:pPr>
        <w:rPr>
          <w:sz w:val="32"/>
          <w:szCs w:val="24"/>
        </w:rPr>
      </w:pPr>
    </w:p>
    <w:p w14:paraId="0D37C49C" w14:textId="41B0A146" w:rsidR="00C74D98" w:rsidRDefault="00C74D98" w:rsidP="00C74D98">
      <w:pPr>
        <w:rPr>
          <w:sz w:val="32"/>
          <w:szCs w:val="24"/>
        </w:rPr>
      </w:pPr>
    </w:p>
    <w:p w14:paraId="3027C955" w14:textId="77777777" w:rsidR="002873E8" w:rsidRPr="002873E8" w:rsidRDefault="002873E8" w:rsidP="00C74D98">
      <w:pPr>
        <w:rPr>
          <w:sz w:val="32"/>
          <w:szCs w:val="24"/>
        </w:rPr>
      </w:pPr>
    </w:p>
    <w:p w14:paraId="34016BE2" w14:textId="77777777" w:rsidR="00D13955" w:rsidRPr="002873E8" w:rsidRDefault="00D13955" w:rsidP="002873E8">
      <w:pPr>
        <w:pStyle w:val="Heading2"/>
        <w:rPr>
          <w:rFonts w:cs="Arial"/>
          <w:sz w:val="32"/>
          <w:szCs w:val="24"/>
        </w:rPr>
      </w:pPr>
      <w:r w:rsidRPr="002873E8">
        <w:rPr>
          <w:sz w:val="32"/>
          <w:szCs w:val="24"/>
        </w:rPr>
        <w:lastRenderedPageBreak/>
        <w:t>But the growing church had a food distribution problem (1b).</w:t>
      </w:r>
    </w:p>
    <w:p w14:paraId="359490CC" w14:textId="2600A883" w:rsidR="00D13955" w:rsidRPr="002873E8" w:rsidRDefault="00D13955" w:rsidP="002873E8">
      <w:pPr>
        <w:pStyle w:val="Heading3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Money was given to take care of those in need (4:34-35).</w:t>
      </w:r>
    </w:p>
    <w:p w14:paraId="024D7F89" w14:textId="72226B5B" w:rsidR="002873E8" w:rsidRPr="002873E8" w:rsidRDefault="002873E8" w:rsidP="002873E8">
      <w:pPr>
        <w:rPr>
          <w:sz w:val="32"/>
          <w:szCs w:val="24"/>
        </w:rPr>
      </w:pPr>
    </w:p>
    <w:p w14:paraId="2D7D71EE" w14:textId="77777777" w:rsidR="002873E8" w:rsidRPr="002873E8" w:rsidRDefault="002873E8" w:rsidP="002873E8">
      <w:pPr>
        <w:rPr>
          <w:sz w:val="32"/>
          <w:szCs w:val="24"/>
        </w:rPr>
      </w:pPr>
    </w:p>
    <w:p w14:paraId="1F83B7D4" w14:textId="2F7E3FC2" w:rsidR="00D13955" w:rsidRPr="002873E8" w:rsidRDefault="00D13955" w:rsidP="002873E8">
      <w:pPr>
        <w:pStyle w:val="Heading3"/>
        <w:rPr>
          <w:sz w:val="32"/>
          <w:szCs w:val="24"/>
        </w:rPr>
      </w:pPr>
      <w:r w:rsidRPr="002873E8">
        <w:rPr>
          <w:sz w:val="32"/>
          <w:szCs w:val="24"/>
        </w:rPr>
        <w:t>However, Hebrew-speaking widows got more food than Greek-speaking widows.</w:t>
      </w:r>
    </w:p>
    <w:p w14:paraId="39F13DA2" w14:textId="76D64664" w:rsidR="00C74D98" w:rsidRPr="002873E8" w:rsidRDefault="00C74D98" w:rsidP="002873E8">
      <w:pPr>
        <w:rPr>
          <w:sz w:val="32"/>
          <w:szCs w:val="24"/>
        </w:rPr>
      </w:pPr>
    </w:p>
    <w:p w14:paraId="09B9EAE1" w14:textId="77777777" w:rsidR="00C74D98" w:rsidRPr="002873E8" w:rsidRDefault="00C74D98" w:rsidP="002873E8">
      <w:pPr>
        <w:rPr>
          <w:sz w:val="32"/>
          <w:szCs w:val="24"/>
        </w:rPr>
      </w:pPr>
    </w:p>
    <w:p w14:paraId="1B301211" w14:textId="77777777" w:rsidR="00D13955" w:rsidRPr="002873E8" w:rsidRDefault="00D13955" w:rsidP="002873E8">
      <w:pPr>
        <w:pStyle w:val="Heading2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The</w:t>
      </w:r>
      <w:r w:rsidRPr="002873E8">
        <w:rPr>
          <w:sz w:val="32"/>
          <w:szCs w:val="24"/>
        </w:rPr>
        <w:t xml:space="preserve"> apostles solved the growth </w:t>
      </w:r>
      <w:r w:rsidRPr="002873E8">
        <w:rPr>
          <w:rFonts w:cs="Arial"/>
          <w:sz w:val="32"/>
          <w:szCs w:val="24"/>
        </w:rPr>
        <w:t xml:space="preserve">problem </w:t>
      </w:r>
      <w:r w:rsidRPr="002873E8">
        <w:rPr>
          <w:sz w:val="32"/>
          <w:szCs w:val="24"/>
        </w:rPr>
        <w:t>by appointing lay leaders (2-7).</w:t>
      </w:r>
    </w:p>
    <w:p w14:paraId="1E31C5AF" w14:textId="77777777" w:rsidR="00D13955" w:rsidRPr="002873E8" w:rsidRDefault="00D13955" w:rsidP="002873E8">
      <w:pPr>
        <w:pStyle w:val="Heading3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The apostles proposed a plan to choose lay leaders (2-4).</w:t>
      </w:r>
    </w:p>
    <w:p w14:paraId="76798431" w14:textId="77777777" w:rsidR="00D13955" w:rsidRPr="002873E8" w:rsidRDefault="00D13955" w:rsidP="002873E8">
      <w:pPr>
        <w:pStyle w:val="Heading4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The apostles from Galilee called a public meeting of the locals (2a).</w:t>
      </w:r>
    </w:p>
    <w:p w14:paraId="2ED13FCB" w14:textId="77777777" w:rsidR="00D13955" w:rsidRPr="002873E8" w:rsidRDefault="00D13955" w:rsidP="002873E8">
      <w:pPr>
        <w:pStyle w:val="Heading4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They shared their priority of teaching over administration (2b).</w:t>
      </w:r>
    </w:p>
    <w:p w14:paraId="2C89091E" w14:textId="77777777" w:rsidR="00D13955" w:rsidRPr="002873E8" w:rsidRDefault="00D13955" w:rsidP="002873E8">
      <w:pPr>
        <w:pStyle w:val="Heading4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They asked the locals to choose seven respected administrators (3a).</w:t>
      </w:r>
    </w:p>
    <w:p w14:paraId="202F8A7C" w14:textId="77777777" w:rsidR="00D13955" w:rsidRPr="002873E8" w:rsidRDefault="00D13955" w:rsidP="002873E8">
      <w:pPr>
        <w:pStyle w:val="Heading4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They committed in advance to appoint those selected (3b).</w:t>
      </w:r>
    </w:p>
    <w:p w14:paraId="5AE06E91" w14:textId="3812CF24" w:rsidR="00D13955" w:rsidRPr="002873E8" w:rsidRDefault="00D13955" w:rsidP="002873E8">
      <w:pPr>
        <w:pStyle w:val="Heading4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The reaffirmed their commitment to teaching and prayer (4).</w:t>
      </w:r>
    </w:p>
    <w:p w14:paraId="44A16435" w14:textId="7E8E0DB5" w:rsidR="002873E8" w:rsidRPr="002873E8" w:rsidRDefault="002873E8" w:rsidP="002873E8">
      <w:pPr>
        <w:rPr>
          <w:sz w:val="32"/>
          <w:szCs w:val="24"/>
        </w:rPr>
      </w:pPr>
    </w:p>
    <w:p w14:paraId="2AB0CB65" w14:textId="77777777" w:rsidR="002873E8" w:rsidRPr="002873E8" w:rsidRDefault="002873E8" w:rsidP="002873E8">
      <w:pPr>
        <w:rPr>
          <w:sz w:val="32"/>
          <w:szCs w:val="24"/>
        </w:rPr>
      </w:pPr>
    </w:p>
    <w:p w14:paraId="6EFEA15E" w14:textId="77777777" w:rsidR="00D13955" w:rsidRPr="002873E8" w:rsidRDefault="00D13955" w:rsidP="002873E8">
      <w:pPr>
        <w:pStyle w:val="Heading3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The church followed the plan (5-6).</w:t>
      </w:r>
    </w:p>
    <w:p w14:paraId="3981742E" w14:textId="77777777" w:rsidR="00D13955" w:rsidRPr="002873E8" w:rsidRDefault="00D13955" w:rsidP="002873E8">
      <w:pPr>
        <w:pStyle w:val="Heading4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Everyone liked the idea (5a).</w:t>
      </w:r>
    </w:p>
    <w:p w14:paraId="3652EB3E" w14:textId="77777777" w:rsidR="00D13955" w:rsidRPr="002873E8" w:rsidRDefault="00D13955" w:rsidP="002873E8">
      <w:pPr>
        <w:pStyle w:val="Heading4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They chose seven Greek-speakers to lead the food issues (5b).</w:t>
      </w:r>
    </w:p>
    <w:p w14:paraId="26177DE5" w14:textId="5B77B83B" w:rsidR="00D13955" w:rsidRPr="002873E8" w:rsidRDefault="00D13955" w:rsidP="002873E8">
      <w:pPr>
        <w:pStyle w:val="Heading4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The apostles appointed “The Seven” to the task (6).</w:t>
      </w:r>
    </w:p>
    <w:p w14:paraId="1AE3A7C5" w14:textId="2AA7FF78" w:rsidR="002873E8" w:rsidRPr="002873E8" w:rsidRDefault="002873E8" w:rsidP="002873E8">
      <w:pPr>
        <w:rPr>
          <w:sz w:val="32"/>
          <w:szCs w:val="24"/>
        </w:rPr>
      </w:pPr>
    </w:p>
    <w:p w14:paraId="0A005C57" w14:textId="77777777" w:rsidR="002873E8" w:rsidRPr="002873E8" w:rsidRDefault="002873E8" w:rsidP="002873E8">
      <w:pPr>
        <w:rPr>
          <w:sz w:val="32"/>
          <w:szCs w:val="24"/>
        </w:rPr>
      </w:pPr>
    </w:p>
    <w:p w14:paraId="6E4581E5" w14:textId="77777777" w:rsidR="00D13955" w:rsidRPr="002873E8" w:rsidRDefault="00D13955" w:rsidP="002873E8">
      <w:pPr>
        <w:pStyle w:val="Heading3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lastRenderedPageBreak/>
        <w:t>God blessed the result (7).</w:t>
      </w:r>
    </w:p>
    <w:p w14:paraId="7B9527DF" w14:textId="77777777" w:rsidR="00D13955" w:rsidRPr="002873E8" w:rsidRDefault="00D13955" w:rsidP="002873E8">
      <w:pPr>
        <w:pStyle w:val="Heading4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God’s word continued to spread (7a).</w:t>
      </w:r>
    </w:p>
    <w:p w14:paraId="2427959E" w14:textId="77777777" w:rsidR="00D13955" w:rsidRPr="002873E8" w:rsidRDefault="00D13955" w:rsidP="002873E8">
      <w:pPr>
        <w:pStyle w:val="Heading4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The Jerusalem church grew instead of splitting (7b).</w:t>
      </w:r>
    </w:p>
    <w:p w14:paraId="1DA38EC4" w14:textId="4AE31C7E" w:rsidR="00D13955" w:rsidRPr="002873E8" w:rsidRDefault="00D13955" w:rsidP="002873E8">
      <w:pPr>
        <w:pStyle w:val="Heading4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 xml:space="preserve">Many Jewish priests trusted Christ (7c). </w:t>
      </w:r>
    </w:p>
    <w:p w14:paraId="05C8F208" w14:textId="08F9D1BC" w:rsidR="002873E8" w:rsidRPr="002873E8" w:rsidRDefault="002873E8" w:rsidP="002873E8">
      <w:pPr>
        <w:rPr>
          <w:sz w:val="32"/>
          <w:szCs w:val="24"/>
        </w:rPr>
      </w:pPr>
    </w:p>
    <w:p w14:paraId="72EFCEF1" w14:textId="74E2F5D9" w:rsidR="002873E8" w:rsidRPr="002873E8" w:rsidRDefault="002873E8" w:rsidP="002873E8">
      <w:pPr>
        <w:rPr>
          <w:sz w:val="32"/>
          <w:szCs w:val="24"/>
        </w:rPr>
      </w:pPr>
    </w:p>
    <w:p w14:paraId="41FE813D" w14:textId="77777777" w:rsidR="002873E8" w:rsidRPr="002873E8" w:rsidRDefault="002873E8" w:rsidP="002873E8">
      <w:pPr>
        <w:rPr>
          <w:sz w:val="32"/>
          <w:szCs w:val="24"/>
        </w:rPr>
      </w:pPr>
    </w:p>
    <w:p w14:paraId="6ABBA7D9" w14:textId="7D5E509F" w:rsidR="00D13955" w:rsidRPr="002873E8" w:rsidRDefault="00D13955" w:rsidP="006745AB">
      <w:pPr>
        <w:pStyle w:val="Heading1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II.</w:t>
      </w:r>
      <w:r w:rsidRPr="002873E8">
        <w:rPr>
          <w:rFonts w:cs="Arial"/>
          <w:sz w:val="32"/>
          <w:szCs w:val="24"/>
        </w:rPr>
        <w:tab/>
        <w:t>The solution to church growth problems is more lay leaders (M</w:t>
      </w:r>
      <w:r w:rsidR="002873E8">
        <w:rPr>
          <w:rFonts w:cs="Arial"/>
          <w:sz w:val="32"/>
          <w:szCs w:val="24"/>
        </w:rPr>
        <w:t>ain Idea</w:t>
      </w:r>
      <w:r w:rsidRPr="002873E8">
        <w:rPr>
          <w:rFonts w:cs="Arial"/>
          <w:sz w:val="32"/>
          <w:szCs w:val="24"/>
        </w:rPr>
        <w:t>).</w:t>
      </w:r>
    </w:p>
    <w:p w14:paraId="2C10A54A" w14:textId="52F8ABDE" w:rsidR="00D13955" w:rsidRPr="002873E8" w:rsidRDefault="00D13955" w:rsidP="002873E8">
      <w:pPr>
        <w:pStyle w:val="Heading2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The worldly solution is to put more work on less people.</w:t>
      </w:r>
    </w:p>
    <w:p w14:paraId="28E650D2" w14:textId="26B754B8" w:rsidR="002873E8" w:rsidRPr="002873E8" w:rsidRDefault="002873E8" w:rsidP="002873E8">
      <w:pPr>
        <w:rPr>
          <w:sz w:val="32"/>
          <w:szCs w:val="24"/>
        </w:rPr>
      </w:pPr>
    </w:p>
    <w:p w14:paraId="6239D4CF" w14:textId="5FA5EB5B" w:rsidR="002873E8" w:rsidRPr="002873E8" w:rsidRDefault="002873E8" w:rsidP="002873E8">
      <w:pPr>
        <w:rPr>
          <w:sz w:val="32"/>
          <w:szCs w:val="24"/>
        </w:rPr>
      </w:pPr>
    </w:p>
    <w:p w14:paraId="7B42D9F2" w14:textId="4EB01B97" w:rsidR="002873E8" w:rsidRPr="002873E8" w:rsidRDefault="002873E8" w:rsidP="002873E8">
      <w:pPr>
        <w:rPr>
          <w:sz w:val="32"/>
          <w:szCs w:val="24"/>
        </w:rPr>
      </w:pPr>
    </w:p>
    <w:p w14:paraId="551F414D" w14:textId="2B1911D2" w:rsidR="002873E8" w:rsidRPr="002873E8" w:rsidRDefault="002873E8" w:rsidP="002873E8">
      <w:pPr>
        <w:rPr>
          <w:sz w:val="32"/>
          <w:szCs w:val="24"/>
        </w:rPr>
      </w:pPr>
    </w:p>
    <w:p w14:paraId="7BCD7FE0" w14:textId="77777777" w:rsidR="002873E8" w:rsidRPr="002873E8" w:rsidRDefault="002873E8" w:rsidP="002873E8">
      <w:pPr>
        <w:rPr>
          <w:sz w:val="32"/>
          <w:szCs w:val="24"/>
        </w:rPr>
      </w:pPr>
    </w:p>
    <w:p w14:paraId="15A1D1B1" w14:textId="309AC4B2" w:rsidR="00D13955" w:rsidRPr="002873E8" w:rsidRDefault="00D13955" w:rsidP="002873E8">
      <w:pPr>
        <w:pStyle w:val="Heading2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God’s solution is more leaders to spread the blessing to more people.</w:t>
      </w:r>
    </w:p>
    <w:p w14:paraId="3C78A825" w14:textId="7BD77837" w:rsidR="002873E8" w:rsidRPr="002873E8" w:rsidRDefault="002873E8" w:rsidP="002873E8">
      <w:pPr>
        <w:rPr>
          <w:sz w:val="32"/>
          <w:szCs w:val="24"/>
        </w:rPr>
      </w:pPr>
    </w:p>
    <w:p w14:paraId="142BE1F3" w14:textId="7287E670" w:rsidR="002873E8" w:rsidRPr="002873E8" w:rsidRDefault="002873E8" w:rsidP="002873E8">
      <w:pPr>
        <w:rPr>
          <w:sz w:val="32"/>
          <w:szCs w:val="24"/>
        </w:rPr>
      </w:pPr>
    </w:p>
    <w:p w14:paraId="62A05B9C" w14:textId="3CE75281" w:rsidR="002873E8" w:rsidRPr="002873E8" w:rsidRDefault="002873E8" w:rsidP="002873E8">
      <w:pPr>
        <w:rPr>
          <w:sz w:val="32"/>
          <w:szCs w:val="24"/>
        </w:rPr>
      </w:pPr>
    </w:p>
    <w:p w14:paraId="1154E8BF" w14:textId="77777777" w:rsidR="002873E8" w:rsidRPr="002873E8" w:rsidRDefault="002873E8" w:rsidP="002873E8">
      <w:pPr>
        <w:rPr>
          <w:sz w:val="32"/>
          <w:szCs w:val="24"/>
        </w:rPr>
      </w:pPr>
    </w:p>
    <w:p w14:paraId="5C2F4A63" w14:textId="77777777" w:rsidR="00C74D98" w:rsidRPr="002873E8" w:rsidRDefault="00C74D98" w:rsidP="002873E8">
      <w:pPr>
        <w:rPr>
          <w:sz w:val="32"/>
          <w:szCs w:val="24"/>
        </w:rPr>
      </w:pPr>
    </w:p>
    <w:p w14:paraId="305F20E6" w14:textId="0247A80B" w:rsidR="00D13955" w:rsidRPr="002873E8" w:rsidRDefault="00D13955" w:rsidP="002873E8">
      <w:pPr>
        <w:pStyle w:val="Heading1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III.</w:t>
      </w:r>
      <w:r w:rsidRPr="002873E8">
        <w:rPr>
          <w:rFonts w:cs="Arial"/>
          <w:sz w:val="32"/>
          <w:szCs w:val="24"/>
        </w:rPr>
        <w:tab/>
        <w:t xml:space="preserve">We must appoint more leaders to handle our growth </w:t>
      </w:r>
      <w:r w:rsidR="008805EA">
        <w:rPr>
          <w:rFonts w:cs="Arial"/>
          <w:sz w:val="32"/>
          <w:szCs w:val="24"/>
        </w:rPr>
        <w:br/>
      </w:r>
      <w:r w:rsidRPr="002873E8">
        <w:rPr>
          <w:rFonts w:cs="Arial"/>
          <w:sz w:val="32"/>
          <w:szCs w:val="24"/>
        </w:rPr>
        <w:t>(M</w:t>
      </w:r>
      <w:r w:rsidR="008805EA">
        <w:rPr>
          <w:rFonts w:cs="Arial"/>
          <w:sz w:val="32"/>
          <w:szCs w:val="24"/>
        </w:rPr>
        <w:t>ain Idea</w:t>
      </w:r>
      <w:r w:rsidRPr="002873E8">
        <w:rPr>
          <w:rFonts w:cs="Arial"/>
          <w:sz w:val="32"/>
          <w:szCs w:val="24"/>
        </w:rPr>
        <w:t xml:space="preserve"> Applied).</w:t>
      </w:r>
    </w:p>
    <w:p w14:paraId="13864531" w14:textId="01719E9D" w:rsidR="00D13955" w:rsidRPr="002873E8" w:rsidRDefault="003E0EDB" w:rsidP="002873E8">
      <w:pPr>
        <w:pStyle w:val="Heading2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We will continue to seek truth—not growth</w:t>
      </w:r>
      <w:r w:rsidR="00D13955" w:rsidRPr="002873E8">
        <w:rPr>
          <w:rFonts w:cs="Arial"/>
          <w:sz w:val="32"/>
          <w:szCs w:val="24"/>
        </w:rPr>
        <w:t>.</w:t>
      </w:r>
    </w:p>
    <w:p w14:paraId="7EDE9B7D" w14:textId="3CFFFBEE" w:rsidR="002873E8" w:rsidRPr="002873E8" w:rsidRDefault="002873E8" w:rsidP="002873E8">
      <w:pPr>
        <w:rPr>
          <w:sz w:val="32"/>
          <w:szCs w:val="24"/>
        </w:rPr>
      </w:pPr>
    </w:p>
    <w:p w14:paraId="43709FAB" w14:textId="52AA4487" w:rsidR="002873E8" w:rsidRPr="002873E8" w:rsidRDefault="002873E8" w:rsidP="002873E8">
      <w:pPr>
        <w:rPr>
          <w:sz w:val="32"/>
          <w:szCs w:val="24"/>
        </w:rPr>
      </w:pPr>
    </w:p>
    <w:p w14:paraId="5F47724C" w14:textId="77777777" w:rsidR="002873E8" w:rsidRPr="002873E8" w:rsidRDefault="002873E8" w:rsidP="002873E8">
      <w:pPr>
        <w:rPr>
          <w:sz w:val="32"/>
          <w:szCs w:val="24"/>
        </w:rPr>
      </w:pPr>
    </w:p>
    <w:p w14:paraId="21191277" w14:textId="30758E9A" w:rsidR="00D13955" w:rsidRPr="002873E8" w:rsidRDefault="00D13955" w:rsidP="002873E8">
      <w:pPr>
        <w:pStyle w:val="Heading2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We need more leaders of ministries.</w:t>
      </w:r>
    </w:p>
    <w:p w14:paraId="28EC6DC2" w14:textId="113B6DB7" w:rsidR="00236D2A" w:rsidRPr="002873E8" w:rsidRDefault="00236D2A" w:rsidP="002873E8">
      <w:pPr>
        <w:rPr>
          <w:sz w:val="32"/>
          <w:szCs w:val="24"/>
        </w:rPr>
      </w:pPr>
    </w:p>
    <w:p w14:paraId="4B5A6E4F" w14:textId="77777777" w:rsidR="00236D2A" w:rsidRPr="002873E8" w:rsidRDefault="00236D2A" w:rsidP="002873E8">
      <w:pPr>
        <w:rPr>
          <w:sz w:val="32"/>
          <w:szCs w:val="24"/>
        </w:rPr>
      </w:pPr>
    </w:p>
    <w:p w14:paraId="56B25D7C" w14:textId="77777777" w:rsidR="00282354" w:rsidRDefault="00282354">
      <w:pPr>
        <w:rPr>
          <w:rFonts w:cs="Arial"/>
          <w:b/>
          <w:kern w:val="28"/>
          <w:sz w:val="32"/>
          <w:szCs w:val="24"/>
        </w:rPr>
      </w:pPr>
      <w:r>
        <w:rPr>
          <w:rFonts w:cs="Arial"/>
          <w:sz w:val="32"/>
          <w:szCs w:val="24"/>
        </w:rPr>
        <w:br w:type="page"/>
      </w:r>
    </w:p>
    <w:p w14:paraId="0C3A366E" w14:textId="741B4EFE" w:rsidR="00D13955" w:rsidRPr="002873E8" w:rsidRDefault="00D13955" w:rsidP="002873E8">
      <w:pPr>
        <w:pStyle w:val="Heading1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lastRenderedPageBreak/>
        <w:t>Conclusion</w:t>
      </w:r>
    </w:p>
    <w:p w14:paraId="3046C053" w14:textId="2647D07C" w:rsidR="00D13955" w:rsidRDefault="00D13955" w:rsidP="002873E8">
      <w:pPr>
        <w:pStyle w:val="Heading3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The solution to church growth problems is more lay leaders (Main Idea).</w:t>
      </w:r>
    </w:p>
    <w:p w14:paraId="2C15EE1A" w14:textId="605C391B" w:rsidR="002873E8" w:rsidRDefault="002873E8" w:rsidP="002873E8"/>
    <w:p w14:paraId="4D079C98" w14:textId="380F609D" w:rsidR="002873E8" w:rsidRDefault="002873E8" w:rsidP="002873E8"/>
    <w:p w14:paraId="40FA485E" w14:textId="77777777" w:rsidR="002873E8" w:rsidRPr="002873E8" w:rsidRDefault="002873E8" w:rsidP="002873E8"/>
    <w:p w14:paraId="254D09FE" w14:textId="77777777" w:rsidR="00D13955" w:rsidRPr="002873E8" w:rsidRDefault="00D13955" w:rsidP="002873E8">
      <w:pPr>
        <w:pStyle w:val="Heading3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The passage teaches some great leadership principles.</w:t>
      </w:r>
    </w:p>
    <w:p w14:paraId="178526F3" w14:textId="77777777" w:rsidR="00D13955" w:rsidRPr="002873E8" w:rsidRDefault="00D13955" w:rsidP="002873E8">
      <w:pPr>
        <w:pStyle w:val="Heading4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Choose leaders closest to the issues and trust them.</w:t>
      </w:r>
    </w:p>
    <w:p w14:paraId="6A33EB4D" w14:textId="77777777" w:rsidR="00D13955" w:rsidRPr="002873E8" w:rsidRDefault="00D13955" w:rsidP="002873E8">
      <w:pPr>
        <w:pStyle w:val="Heading4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Have the people choose leaders they already respect.</w:t>
      </w:r>
    </w:p>
    <w:p w14:paraId="64D6DD8F" w14:textId="77777777" w:rsidR="00D13955" w:rsidRPr="002873E8" w:rsidRDefault="00D13955" w:rsidP="002873E8">
      <w:pPr>
        <w:pStyle w:val="Heading4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Character is more important than experience or ability.</w:t>
      </w:r>
    </w:p>
    <w:p w14:paraId="21FEA911" w14:textId="5CB7161D" w:rsidR="00D13955" w:rsidRDefault="00D13955" w:rsidP="002873E8">
      <w:pPr>
        <w:pStyle w:val="Heading4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 xml:space="preserve">Church leaders must prioritize teaching and prayer. </w:t>
      </w:r>
    </w:p>
    <w:p w14:paraId="76D839D0" w14:textId="602ED440" w:rsidR="002873E8" w:rsidRDefault="002873E8" w:rsidP="002873E8"/>
    <w:p w14:paraId="7F918678" w14:textId="0CE0A707" w:rsidR="002873E8" w:rsidRDefault="002873E8" w:rsidP="002873E8"/>
    <w:p w14:paraId="21746DB8" w14:textId="0AA1EBD6" w:rsidR="002873E8" w:rsidRDefault="002873E8" w:rsidP="002873E8"/>
    <w:p w14:paraId="00E128DE" w14:textId="58E981FF" w:rsidR="002873E8" w:rsidRDefault="002873E8" w:rsidP="002873E8"/>
    <w:p w14:paraId="112CFA11" w14:textId="77777777" w:rsidR="002873E8" w:rsidRPr="002873E8" w:rsidRDefault="002873E8" w:rsidP="002873E8"/>
    <w:p w14:paraId="41A8BD27" w14:textId="77777777" w:rsidR="00D13955" w:rsidRPr="002873E8" w:rsidRDefault="00D13955" w:rsidP="002873E8">
      <w:pPr>
        <w:pStyle w:val="Heading3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 xml:space="preserve">What to do? </w:t>
      </w:r>
    </w:p>
    <w:p w14:paraId="016D620E" w14:textId="37890BC4" w:rsidR="00D13955" w:rsidRDefault="00D13955" w:rsidP="002873E8">
      <w:pPr>
        <w:pStyle w:val="Heading4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Consider how God allows problems in your life for your growth.</w:t>
      </w:r>
    </w:p>
    <w:p w14:paraId="1F9527B6" w14:textId="38212BDD" w:rsidR="002873E8" w:rsidRDefault="002873E8" w:rsidP="002873E8"/>
    <w:p w14:paraId="6B9C8058" w14:textId="77777777" w:rsidR="002873E8" w:rsidRPr="002873E8" w:rsidRDefault="002873E8" w:rsidP="002873E8"/>
    <w:p w14:paraId="5C57613E" w14:textId="6DF49F9C" w:rsidR="00D13955" w:rsidRDefault="00D13955" w:rsidP="002873E8">
      <w:pPr>
        <w:pStyle w:val="Heading4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Ask God what role he wants you to play in this church.</w:t>
      </w:r>
    </w:p>
    <w:p w14:paraId="5C9C1663" w14:textId="6B13B166" w:rsidR="002873E8" w:rsidRDefault="002873E8" w:rsidP="002873E8"/>
    <w:p w14:paraId="6A46BA85" w14:textId="77777777" w:rsidR="002873E8" w:rsidRPr="002873E8" w:rsidRDefault="002873E8" w:rsidP="002873E8"/>
    <w:p w14:paraId="1F3A5D2C" w14:textId="366E67B8" w:rsidR="00D13955" w:rsidRDefault="00D13955" w:rsidP="002873E8">
      <w:pPr>
        <w:pStyle w:val="Heading4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Prioritize the word and prayer in your own life.</w:t>
      </w:r>
    </w:p>
    <w:p w14:paraId="448DE1CC" w14:textId="121C34CA" w:rsidR="002873E8" w:rsidRDefault="002873E8" w:rsidP="002873E8"/>
    <w:p w14:paraId="5F21EF84" w14:textId="77777777" w:rsidR="002873E8" w:rsidRPr="002873E8" w:rsidRDefault="002873E8" w:rsidP="002873E8"/>
    <w:p w14:paraId="1D15112A" w14:textId="058228BC" w:rsidR="00D13955" w:rsidRDefault="00D13955" w:rsidP="002873E8">
      <w:pPr>
        <w:pStyle w:val="Heading4"/>
        <w:rPr>
          <w:rFonts w:cs="Arial"/>
          <w:sz w:val="32"/>
          <w:szCs w:val="24"/>
        </w:rPr>
      </w:pPr>
      <w:r w:rsidRPr="002873E8">
        <w:rPr>
          <w:rFonts w:cs="Arial"/>
          <w:sz w:val="32"/>
          <w:szCs w:val="24"/>
        </w:rPr>
        <w:t>Attend our Loving Christ’s Church class by Pastor Jim.</w:t>
      </w:r>
    </w:p>
    <w:p w14:paraId="6D615D81" w14:textId="4B4D1A52" w:rsidR="002873E8" w:rsidRDefault="002873E8" w:rsidP="002873E8"/>
    <w:p w14:paraId="67F78A63" w14:textId="1E84E690" w:rsidR="002873E8" w:rsidRDefault="002873E8" w:rsidP="002873E8"/>
    <w:p w14:paraId="439CB195" w14:textId="6D55708D" w:rsidR="002873E8" w:rsidRDefault="002873E8" w:rsidP="002873E8"/>
    <w:p w14:paraId="01CBBFBF" w14:textId="0087B2DF" w:rsidR="002873E8" w:rsidRDefault="002873E8" w:rsidP="002873E8"/>
    <w:p w14:paraId="70E5B621" w14:textId="77777777" w:rsidR="002873E8" w:rsidRPr="002873E8" w:rsidRDefault="002873E8" w:rsidP="002873E8"/>
    <w:p w14:paraId="0D44EF85" w14:textId="77777777" w:rsidR="0041084B" w:rsidRPr="008D4A19" w:rsidRDefault="0041084B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28A57CA9" w14:textId="77777777" w:rsidR="0041084B" w:rsidRPr="00600E69" w:rsidRDefault="0041084B" w:rsidP="0041084B">
      <w:pPr>
        <w:widowControl w:val="0"/>
        <w:ind w:right="-10"/>
        <w:jc w:val="center"/>
        <w:rPr>
          <w:rFonts w:cs="Arial"/>
          <w:sz w:val="40"/>
          <w:szCs w:val="40"/>
        </w:rPr>
      </w:pPr>
      <w:r w:rsidRPr="00600E69">
        <w:rPr>
          <w:rFonts w:cs="Arial"/>
          <w:sz w:val="28"/>
          <w:szCs w:val="40"/>
        </w:rPr>
        <w:t>Download this sermon PPT and notes for free at BibleStudyDownloads.org/resource/new-testament-preaching/</w:t>
      </w:r>
    </w:p>
    <w:p w14:paraId="07C434EA" w14:textId="77777777" w:rsidR="008B6D00" w:rsidRPr="004918E8" w:rsidRDefault="008B6D00">
      <w:pPr>
        <w:ind w:right="-10"/>
        <w:rPr>
          <w:rFonts w:cs="Arial"/>
          <w:szCs w:val="22"/>
        </w:rPr>
      </w:pPr>
    </w:p>
    <w:sectPr w:rsidR="008B6D00" w:rsidRPr="004918E8" w:rsidSect="001F056C">
      <w:headerReference w:type="default" r:id="rId9"/>
      <w:headerReference w:type="first" r:id="rId10"/>
      <w:pgSz w:w="11880" w:h="16820"/>
      <w:pgMar w:top="720" w:right="1020" w:bottom="720" w:left="12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24BEC" w14:textId="77777777" w:rsidR="00632290" w:rsidRDefault="00632290">
      <w:r>
        <w:separator/>
      </w:r>
    </w:p>
  </w:endnote>
  <w:endnote w:type="continuationSeparator" w:id="0">
    <w:p w14:paraId="4D10E278" w14:textId="77777777" w:rsidR="00632290" w:rsidRDefault="0063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DECCC" w14:textId="77777777" w:rsidR="00632290" w:rsidRDefault="00632290">
      <w:r>
        <w:separator/>
      </w:r>
    </w:p>
  </w:footnote>
  <w:footnote w:type="continuationSeparator" w:id="0">
    <w:p w14:paraId="2625DAFF" w14:textId="77777777" w:rsidR="00632290" w:rsidRDefault="0063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EAAD0" w14:textId="12A67AE9" w:rsidR="005455EE" w:rsidRPr="001F056C" w:rsidRDefault="00236D2A">
    <w:pPr>
      <w:pStyle w:val="Header"/>
      <w:rPr>
        <w:rFonts w:cs="Arial"/>
        <w:i/>
        <w:u w:val="single"/>
      </w:rPr>
    </w:pPr>
    <w:r w:rsidRPr="001F056C">
      <w:rPr>
        <w:rFonts w:cs="Arial"/>
        <w:i/>
        <w:u w:val="single"/>
      </w:rPr>
      <w:t>Rick G</w:t>
    </w:r>
    <w:r>
      <w:rPr>
        <w:rFonts w:cs="Arial"/>
        <w:i/>
        <w:u w:val="single"/>
      </w:rPr>
      <w:t>riffith, PhD</w:t>
    </w:r>
    <w:r w:rsidRPr="001F056C">
      <w:rPr>
        <w:rFonts w:cs="Arial"/>
        <w:i/>
        <w:u w:val="single"/>
      </w:rPr>
      <w:tab/>
    </w:r>
    <w:r>
      <w:rPr>
        <w:rFonts w:cs="Arial"/>
        <w:i/>
        <w:u w:val="single"/>
      </w:rPr>
      <w:t>Problem Solved—By YOU!</w:t>
    </w:r>
    <w:r w:rsidRPr="001F056C">
      <w:rPr>
        <w:rFonts w:cs="Arial"/>
        <w:i/>
        <w:u w:val="single"/>
      </w:rPr>
      <w:t xml:space="preserve"> (</w:t>
    </w:r>
    <w:r>
      <w:rPr>
        <w:rFonts w:cs="Arial"/>
        <w:i/>
        <w:u w:val="single"/>
      </w:rPr>
      <w:t>Acts 6:1-7</w:t>
    </w:r>
    <w:r w:rsidRPr="001F056C">
      <w:rPr>
        <w:rFonts w:cs="Arial"/>
        <w:i/>
        <w:u w:val="single"/>
      </w:rPr>
      <w:t>)</w:t>
    </w:r>
    <w:r w:rsidR="005455EE" w:rsidRPr="001F056C">
      <w:rPr>
        <w:rFonts w:cs="Arial"/>
        <w:i/>
        <w:u w:val="single"/>
      </w:rPr>
      <w:tab/>
    </w:r>
    <w:r w:rsidR="005455EE" w:rsidRPr="001F056C">
      <w:rPr>
        <w:rStyle w:val="PageNumber"/>
        <w:rFonts w:cs="Arial"/>
        <w:i/>
        <w:u w:val="single"/>
      </w:rPr>
      <w:fldChar w:fldCharType="begin"/>
    </w:r>
    <w:r w:rsidR="005455EE" w:rsidRPr="001F056C">
      <w:rPr>
        <w:rStyle w:val="PageNumber"/>
        <w:rFonts w:cs="Arial"/>
        <w:i/>
        <w:u w:val="single"/>
      </w:rPr>
      <w:instrText xml:space="preserve"> PAGE </w:instrText>
    </w:r>
    <w:r w:rsidR="005455EE" w:rsidRPr="001F056C">
      <w:rPr>
        <w:rStyle w:val="PageNumber"/>
        <w:rFonts w:cs="Arial"/>
        <w:i/>
        <w:u w:val="single"/>
      </w:rPr>
      <w:fldChar w:fldCharType="separate"/>
    </w:r>
    <w:r w:rsidR="005455EE">
      <w:rPr>
        <w:rStyle w:val="PageNumber"/>
        <w:rFonts w:cs="Arial"/>
        <w:i/>
        <w:noProof/>
        <w:u w:val="single"/>
      </w:rPr>
      <w:t>2</w:t>
    </w:r>
    <w:r w:rsidR="005455EE" w:rsidRPr="001F056C">
      <w:rPr>
        <w:rStyle w:val="PageNumber"/>
        <w:rFonts w:cs="Arial"/>
        <w:i/>
        <w:u w:val="single"/>
      </w:rPr>
      <w:fldChar w:fldCharType="end"/>
    </w:r>
  </w:p>
  <w:p w14:paraId="637BAAA1" w14:textId="77777777" w:rsidR="005455EE" w:rsidRPr="001F056C" w:rsidRDefault="005455EE">
    <w:pPr>
      <w:pStyle w:val="Header"/>
      <w:rPr>
        <w:rFonts w:cs="Arial"/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51BB" w14:textId="77777777" w:rsidR="005455EE" w:rsidRDefault="00545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B7A7BD6"/>
    <w:multiLevelType w:val="multilevel"/>
    <w:tmpl w:val="564ADCB4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4" w15:restartNumberingAfterBreak="0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showEnvelope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16"/>
    <w:rsid w:val="000033F6"/>
    <w:rsid w:val="0001055D"/>
    <w:rsid w:val="00030C48"/>
    <w:rsid w:val="0003444E"/>
    <w:rsid w:val="00044E11"/>
    <w:rsid w:val="00061558"/>
    <w:rsid w:val="0007653D"/>
    <w:rsid w:val="00094887"/>
    <w:rsid w:val="000B1021"/>
    <w:rsid w:val="000B4941"/>
    <w:rsid w:val="000D251B"/>
    <w:rsid w:val="000D5F48"/>
    <w:rsid w:val="000D698A"/>
    <w:rsid w:val="000E734F"/>
    <w:rsid w:val="000F2408"/>
    <w:rsid w:val="000F2EF5"/>
    <w:rsid w:val="0011021B"/>
    <w:rsid w:val="00130DD8"/>
    <w:rsid w:val="00143C8E"/>
    <w:rsid w:val="001600A8"/>
    <w:rsid w:val="001639EC"/>
    <w:rsid w:val="001675FB"/>
    <w:rsid w:val="0018342C"/>
    <w:rsid w:val="00192FC1"/>
    <w:rsid w:val="001A3DA2"/>
    <w:rsid w:val="001C1E4C"/>
    <w:rsid w:val="001C3D50"/>
    <w:rsid w:val="001D0763"/>
    <w:rsid w:val="001D0C9F"/>
    <w:rsid w:val="001D3072"/>
    <w:rsid w:val="001E472D"/>
    <w:rsid w:val="001F056C"/>
    <w:rsid w:val="001F0F8D"/>
    <w:rsid w:val="001F1934"/>
    <w:rsid w:val="001F5F6C"/>
    <w:rsid w:val="00224D2E"/>
    <w:rsid w:val="0022731C"/>
    <w:rsid w:val="00236D2A"/>
    <w:rsid w:val="00273D78"/>
    <w:rsid w:val="00276BE9"/>
    <w:rsid w:val="00282354"/>
    <w:rsid w:val="0028686A"/>
    <w:rsid w:val="002873E8"/>
    <w:rsid w:val="002A3897"/>
    <w:rsid w:val="002D1973"/>
    <w:rsid w:val="002E3EE1"/>
    <w:rsid w:val="002F13AB"/>
    <w:rsid w:val="002F4723"/>
    <w:rsid w:val="00305816"/>
    <w:rsid w:val="003310B1"/>
    <w:rsid w:val="0038066A"/>
    <w:rsid w:val="00397E06"/>
    <w:rsid w:val="003B1602"/>
    <w:rsid w:val="003C27DB"/>
    <w:rsid w:val="003C6081"/>
    <w:rsid w:val="003E0EDB"/>
    <w:rsid w:val="003E607A"/>
    <w:rsid w:val="003F771D"/>
    <w:rsid w:val="0041084B"/>
    <w:rsid w:val="00444C8C"/>
    <w:rsid w:val="00445C3C"/>
    <w:rsid w:val="00454476"/>
    <w:rsid w:val="00460A97"/>
    <w:rsid w:val="00474662"/>
    <w:rsid w:val="004777A4"/>
    <w:rsid w:val="0048791F"/>
    <w:rsid w:val="00491014"/>
    <w:rsid w:val="004918E8"/>
    <w:rsid w:val="004967F8"/>
    <w:rsid w:val="004A46F6"/>
    <w:rsid w:val="004C1393"/>
    <w:rsid w:val="004C1A4F"/>
    <w:rsid w:val="004C4C36"/>
    <w:rsid w:val="004F13EF"/>
    <w:rsid w:val="004F3074"/>
    <w:rsid w:val="004F777C"/>
    <w:rsid w:val="00510F91"/>
    <w:rsid w:val="00544963"/>
    <w:rsid w:val="005455EE"/>
    <w:rsid w:val="005465C2"/>
    <w:rsid w:val="005543CB"/>
    <w:rsid w:val="00562D5D"/>
    <w:rsid w:val="005707B0"/>
    <w:rsid w:val="00580BF2"/>
    <w:rsid w:val="0058726E"/>
    <w:rsid w:val="005B346D"/>
    <w:rsid w:val="005C3E55"/>
    <w:rsid w:val="005D0D74"/>
    <w:rsid w:val="005D28BA"/>
    <w:rsid w:val="005E57CB"/>
    <w:rsid w:val="005E6301"/>
    <w:rsid w:val="005E7DD3"/>
    <w:rsid w:val="00600E69"/>
    <w:rsid w:val="00611432"/>
    <w:rsid w:val="00613598"/>
    <w:rsid w:val="006158AC"/>
    <w:rsid w:val="0062151C"/>
    <w:rsid w:val="00621597"/>
    <w:rsid w:val="00625450"/>
    <w:rsid w:val="00632290"/>
    <w:rsid w:val="00651016"/>
    <w:rsid w:val="0066583C"/>
    <w:rsid w:val="006658A3"/>
    <w:rsid w:val="006907C6"/>
    <w:rsid w:val="006C17E0"/>
    <w:rsid w:val="006C2E72"/>
    <w:rsid w:val="006C42F1"/>
    <w:rsid w:val="006D2243"/>
    <w:rsid w:val="006F2DDB"/>
    <w:rsid w:val="006F5AC7"/>
    <w:rsid w:val="0071009C"/>
    <w:rsid w:val="00723A3A"/>
    <w:rsid w:val="00731358"/>
    <w:rsid w:val="00736EEE"/>
    <w:rsid w:val="00741722"/>
    <w:rsid w:val="00756480"/>
    <w:rsid w:val="00762091"/>
    <w:rsid w:val="00772ADB"/>
    <w:rsid w:val="00773109"/>
    <w:rsid w:val="0077411A"/>
    <w:rsid w:val="00776862"/>
    <w:rsid w:val="00796DD6"/>
    <w:rsid w:val="007A0D5A"/>
    <w:rsid w:val="007A0E3D"/>
    <w:rsid w:val="007B1FA2"/>
    <w:rsid w:val="007E3913"/>
    <w:rsid w:val="007F129C"/>
    <w:rsid w:val="007F2516"/>
    <w:rsid w:val="007F46FE"/>
    <w:rsid w:val="00815CDF"/>
    <w:rsid w:val="00832DE7"/>
    <w:rsid w:val="008341D9"/>
    <w:rsid w:val="0084243B"/>
    <w:rsid w:val="00860AE6"/>
    <w:rsid w:val="00871223"/>
    <w:rsid w:val="00871F19"/>
    <w:rsid w:val="00872A07"/>
    <w:rsid w:val="00877E97"/>
    <w:rsid w:val="008805EA"/>
    <w:rsid w:val="008936D9"/>
    <w:rsid w:val="008A42E2"/>
    <w:rsid w:val="008A68E4"/>
    <w:rsid w:val="008B1F91"/>
    <w:rsid w:val="008B2244"/>
    <w:rsid w:val="008B6D00"/>
    <w:rsid w:val="008C3274"/>
    <w:rsid w:val="008D2E86"/>
    <w:rsid w:val="008F2CD2"/>
    <w:rsid w:val="008F4A24"/>
    <w:rsid w:val="00910CC3"/>
    <w:rsid w:val="0091275A"/>
    <w:rsid w:val="00916931"/>
    <w:rsid w:val="00931213"/>
    <w:rsid w:val="009512DD"/>
    <w:rsid w:val="0095172A"/>
    <w:rsid w:val="0096525B"/>
    <w:rsid w:val="009708B9"/>
    <w:rsid w:val="00991A48"/>
    <w:rsid w:val="00991B7A"/>
    <w:rsid w:val="009A0101"/>
    <w:rsid w:val="009B4EF0"/>
    <w:rsid w:val="009C1201"/>
    <w:rsid w:val="009D7382"/>
    <w:rsid w:val="009E4EF6"/>
    <w:rsid w:val="009E51A5"/>
    <w:rsid w:val="00A17CB9"/>
    <w:rsid w:val="00A17D5B"/>
    <w:rsid w:val="00A2592B"/>
    <w:rsid w:val="00A304E0"/>
    <w:rsid w:val="00A31836"/>
    <w:rsid w:val="00A377CD"/>
    <w:rsid w:val="00A534FD"/>
    <w:rsid w:val="00A640B9"/>
    <w:rsid w:val="00A67646"/>
    <w:rsid w:val="00A73C92"/>
    <w:rsid w:val="00A73EC1"/>
    <w:rsid w:val="00A8022C"/>
    <w:rsid w:val="00A90CC6"/>
    <w:rsid w:val="00AA020D"/>
    <w:rsid w:val="00AA7181"/>
    <w:rsid w:val="00AB0920"/>
    <w:rsid w:val="00AE38F6"/>
    <w:rsid w:val="00AF1E40"/>
    <w:rsid w:val="00AF4DAE"/>
    <w:rsid w:val="00B10D0A"/>
    <w:rsid w:val="00B2766B"/>
    <w:rsid w:val="00B35A7F"/>
    <w:rsid w:val="00B36A63"/>
    <w:rsid w:val="00B61A8A"/>
    <w:rsid w:val="00B679CE"/>
    <w:rsid w:val="00B9333E"/>
    <w:rsid w:val="00B96E61"/>
    <w:rsid w:val="00BA4E01"/>
    <w:rsid w:val="00BB22C2"/>
    <w:rsid w:val="00BC176E"/>
    <w:rsid w:val="00BC236C"/>
    <w:rsid w:val="00BD4B9F"/>
    <w:rsid w:val="00BE02AB"/>
    <w:rsid w:val="00C15C54"/>
    <w:rsid w:val="00C21268"/>
    <w:rsid w:val="00C21C70"/>
    <w:rsid w:val="00C44EB5"/>
    <w:rsid w:val="00C45F38"/>
    <w:rsid w:val="00C528FF"/>
    <w:rsid w:val="00C74D98"/>
    <w:rsid w:val="00C92482"/>
    <w:rsid w:val="00C94133"/>
    <w:rsid w:val="00CC36BB"/>
    <w:rsid w:val="00CC7BA3"/>
    <w:rsid w:val="00CD190E"/>
    <w:rsid w:val="00CE26A3"/>
    <w:rsid w:val="00CE467D"/>
    <w:rsid w:val="00CF55D7"/>
    <w:rsid w:val="00CF581E"/>
    <w:rsid w:val="00D13955"/>
    <w:rsid w:val="00D2522E"/>
    <w:rsid w:val="00D2684C"/>
    <w:rsid w:val="00D347DB"/>
    <w:rsid w:val="00D422FC"/>
    <w:rsid w:val="00D51680"/>
    <w:rsid w:val="00D60412"/>
    <w:rsid w:val="00D72BDF"/>
    <w:rsid w:val="00D773A6"/>
    <w:rsid w:val="00D8248F"/>
    <w:rsid w:val="00DA4E43"/>
    <w:rsid w:val="00DC685F"/>
    <w:rsid w:val="00DE6248"/>
    <w:rsid w:val="00DE794F"/>
    <w:rsid w:val="00DF1F5B"/>
    <w:rsid w:val="00DF5D0B"/>
    <w:rsid w:val="00DF7B37"/>
    <w:rsid w:val="00E0078E"/>
    <w:rsid w:val="00E23628"/>
    <w:rsid w:val="00EB3E3E"/>
    <w:rsid w:val="00EC2FD8"/>
    <w:rsid w:val="00EF21DB"/>
    <w:rsid w:val="00F025E4"/>
    <w:rsid w:val="00F04E22"/>
    <w:rsid w:val="00F06591"/>
    <w:rsid w:val="00F22C6C"/>
    <w:rsid w:val="00F25959"/>
    <w:rsid w:val="00F309EF"/>
    <w:rsid w:val="00F37BC7"/>
    <w:rsid w:val="00F4073F"/>
    <w:rsid w:val="00F5080E"/>
    <w:rsid w:val="00F52CE9"/>
    <w:rsid w:val="00F56D63"/>
    <w:rsid w:val="00F618C2"/>
    <w:rsid w:val="00F81A2C"/>
    <w:rsid w:val="00F85982"/>
    <w:rsid w:val="00FA0ABC"/>
    <w:rsid w:val="00FB27E2"/>
    <w:rsid w:val="00FB2D6E"/>
    <w:rsid w:val="00FB4E93"/>
    <w:rsid w:val="00FC7E48"/>
    <w:rsid w:val="00FD7B79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D00ED"/>
  <w14:defaultImageDpi w14:val="300"/>
  <w15:docId w15:val="{E60AC44F-6303-9C42-A96C-29ABA26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CC36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6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36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SSD:Users:griffith:Library:Application%20Support:Microsoft:Office:User%20Templates:My%20Templates: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Rick%20SSD:Users:griffith:Library:Application%20Support:Microsoft:Office:User%20Templates:My%20Templates:Sermon.dotx</Template>
  <TotalTime>3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2452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7</cp:revision>
  <cp:lastPrinted>2021-03-06T10:10:00Z</cp:lastPrinted>
  <dcterms:created xsi:type="dcterms:W3CDTF">2021-03-06T10:27:00Z</dcterms:created>
  <dcterms:modified xsi:type="dcterms:W3CDTF">2021-03-06T10:29:00Z</dcterms:modified>
</cp:coreProperties>
</file>