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0CC30BC" w:rsidR="0071009C" w:rsidRPr="0071009C" w:rsidRDefault="0028686A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2A18E1E2">
            <wp:simplePos x="0" y="0"/>
            <wp:positionH relativeFrom="column">
              <wp:posOffset>128905</wp:posOffset>
            </wp:positionH>
            <wp:positionV relativeFrom="paragraph">
              <wp:posOffset>131849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5549" cy="150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428387BC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AFB21FF" w:rsidR="00CC7BA3" w:rsidRDefault="00633027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692B8EB6">
                <wp:simplePos x="0" y="0"/>
                <wp:positionH relativeFrom="column">
                  <wp:posOffset>4750435</wp:posOffset>
                </wp:positionH>
                <wp:positionV relativeFrom="paragraph">
                  <wp:posOffset>95885</wp:posOffset>
                </wp:positionV>
                <wp:extent cx="1485900" cy="758190"/>
                <wp:effectExtent l="0" t="0" r="0" b="0"/>
                <wp:wrapTight wrapText="bothSides">
                  <wp:wrapPolygon edited="0">
                    <wp:start x="923" y="1809"/>
                    <wp:lineTo x="923" y="19538"/>
                    <wp:lineTo x="20492" y="19538"/>
                    <wp:lineTo x="20492" y="1809"/>
                    <wp:lineTo x="923" y="1809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B2642C" w:rsidRPr="00DE694D" w:rsidRDefault="00B2642C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6046706C" w:rsidR="00B2642C" w:rsidRDefault="00B2642C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14 Feb 2021</w:t>
                            </w:r>
                          </w:p>
                          <w:p w14:paraId="78CD44B5" w14:textId="0953BE8C" w:rsidR="00B2642C" w:rsidRPr="000C6DC6" w:rsidRDefault="00B2642C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Message 3 of 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05pt;margin-top:7.55pt;width:117pt;height:5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" filled="f" stroked="f">
                <v:textbox inset=",7.2pt,,7.2pt">
                  <w:txbxContent>
                    <w:p w14:paraId="50A2AF33" w14:textId="77777777" w:rsidR="00B2642C" w:rsidRPr="00DE694D" w:rsidRDefault="00B2642C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6046706C" w:rsidR="00B2642C" w:rsidRDefault="00B2642C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14 Feb 2021</w:t>
                      </w:r>
                    </w:p>
                    <w:p w14:paraId="78CD44B5" w14:textId="0953BE8C" w:rsidR="00B2642C" w:rsidRPr="000C6DC6" w:rsidRDefault="00B2642C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Message 3 of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1F54004A" w:rsidR="00FD7B79" w:rsidRPr="00FD7B79" w:rsidRDefault="00633027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b/>
          <w:sz w:val="32"/>
        </w:rPr>
        <w:t>Why God Does Amazing Things</w:t>
      </w:r>
    </w:p>
    <w:p w14:paraId="4270D577" w14:textId="1E107E81" w:rsidR="00FD7B79" w:rsidRPr="00FD7B79" w:rsidRDefault="008341D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 xml:space="preserve">Acts </w:t>
      </w:r>
      <w:r w:rsidR="007259C2">
        <w:rPr>
          <w:rFonts w:cs="Arial"/>
          <w:b/>
          <w:i/>
        </w:rPr>
        <w:t>3</w:t>
      </w:r>
    </w:p>
    <w:p w14:paraId="0AAD8826" w14:textId="77777777" w:rsidR="009402B9" w:rsidRPr="000E74E8" w:rsidRDefault="009402B9" w:rsidP="009402B9">
      <w:pPr>
        <w:pStyle w:val="Heading1"/>
        <w:ind w:right="-10"/>
        <w:rPr>
          <w:rFonts w:cs="Arial"/>
          <w:szCs w:val="22"/>
        </w:rPr>
      </w:pPr>
      <w:r w:rsidRPr="000E74E8">
        <w:rPr>
          <w:rFonts w:cs="Arial"/>
          <w:szCs w:val="22"/>
        </w:rPr>
        <w:t>Introduction</w:t>
      </w:r>
    </w:p>
    <w:p w14:paraId="3E4CCBC8" w14:textId="1288FC29" w:rsidR="009402B9" w:rsidRPr="000E74E8" w:rsidRDefault="009402B9" w:rsidP="009402B9">
      <w:pPr>
        <w:pStyle w:val="Heading3"/>
        <w:ind w:right="-10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Video of Acts 3:1-10</w:t>
      </w:r>
      <w:r w:rsidR="0087079C" w:rsidRPr="000E74E8">
        <w:rPr>
          <w:rFonts w:ascii="Arial" w:hAnsi="Arial" w:cs="Arial"/>
          <w:sz w:val="22"/>
          <w:szCs w:val="22"/>
        </w:rPr>
        <w:t xml:space="preserve"> </w:t>
      </w:r>
      <w:r w:rsidR="00EF2DEE" w:rsidRPr="000E74E8">
        <w:rPr>
          <w:rFonts w:ascii="Arial" w:hAnsi="Arial" w:cs="Arial"/>
          <w:sz w:val="22"/>
          <w:szCs w:val="22"/>
        </w:rPr>
        <w:t>(</w:t>
      </w:r>
      <w:r w:rsidRPr="000E74E8">
        <w:rPr>
          <w:rFonts w:ascii="Arial" w:hAnsi="Arial" w:cs="Arial"/>
          <w:sz w:val="22"/>
          <w:szCs w:val="22"/>
        </w:rPr>
        <w:t>https://www.youtube.com/watch?v=AT7cnOkGcBQ</w:t>
      </w:r>
      <w:r w:rsidR="00EF2DEE" w:rsidRPr="000E74E8">
        <w:rPr>
          <w:rFonts w:ascii="Arial" w:hAnsi="Arial" w:cs="Arial"/>
          <w:sz w:val="22"/>
          <w:szCs w:val="22"/>
        </w:rPr>
        <w:t>)</w:t>
      </w:r>
    </w:p>
    <w:p w14:paraId="2332976B" w14:textId="05D008B8" w:rsidR="009402B9" w:rsidRPr="000E74E8" w:rsidRDefault="009402B9" w:rsidP="00891FC2">
      <w:pPr>
        <w:pStyle w:val="Heading3"/>
        <w:ind w:right="-280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Why is this story in Acts?</w:t>
      </w:r>
      <w:r w:rsidR="00AA2328" w:rsidRPr="000E74E8">
        <w:rPr>
          <w:rFonts w:ascii="Arial" w:hAnsi="Arial" w:cs="Arial"/>
          <w:sz w:val="22"/>
          <w:szCs w:val="22"/>
        </w:rPr>
        <w:t xml:space="preserve"> Notice the emphasis on the name of Jesus in this account…</w:t>
      </w:r>
    </w:p>
    <w:p w14:paraId="78627997" w14:textId="31FFF6F5" w:rsidR="009402B9" w:rsidRPr="000E74E8" w:rsidRDefault="009402B9" w:rsidP="009402B9">
      <w:pPr>
        <w:pStyle w:val="Heading1"/>
        <w:rPr>
          <w:rFonts w:cs="Arial"/>
          <w:szCs w:val="22"/>
        </w:rPr>
      </w:pPr>
      <w:r w:rsidRPr="000E74E8">
        <w:rPr>
          <w:rFonts w:cs="Arial"/>
          <w:szCs w:val="22"/>
        </w:rPr>
        <w:t>I.</w:t>
      </w:r>
      <w:r w:rsidRPr="000E74E8">
        <w:rPr>
          <w:rFonts w:cs="Arial"/>
          <w:szCs w:val="22"/>
        </w:rPr>
        <w:tab/>
        <w:t>Peter shared the gospel after healing a lame man in Christ’s name (Acts 3).</w:t>
      </w:r>
    </w:p>
    <w:p w14:paraId="74DF7E87" w14:textId="0DF33B6A" w:rsidR="009402B9" w:rsidRDefault="009402B9" w:rsidP="009402B9">
      <w:pPr>
        <w:pStyle w:val="Heading2"/>
        <w:rPr>
          <w:rFonts w:cs="Arial"/>
          <w:szCs w:val="22"/>
        </w:rPr>
      </w:pPr>
      <w:r w:rsidRPr="000E74E8">
        <w:rPr>
          <w:rFonts w:cs="Arial"/>
          <w:szCs w:val="22"/>
        </w:rPr>
        <w:t>Peter healed a lame man in Jesus’ name (3:1-10).</w:t>
      </w:r>
    </w:p>
    <w:p w14:paraId="473B0402" w14:textId="77777777" w:rsidR="00891FC2" w:rsidRPr="00891FC2" w:rsidRDefault="00891FC2" w:rsidP="00891FC2">
      <w:pPr>
        <w:rPr>
          <w:lang w:eastAsia="zh-CN"/>
        </w:rPr>
      </w:pPr>
    </w:p>
    <w:p w14:paraId="10D2CBFD" w14:textId="77777777" w:rsidR="009402B9" w:rsidRPr="000E74E8" w:rsidRDefault="009402B9" w:rsidP="009402B9">
      <w:pPr>
        <w:pStyle w:val="Heading2"/>
        <w:rPr>
          <w:rFonts w:cs="Arial"/>
          <w:szCs w:val="22"/>
        </w:rPr>
      </w:pPr>
      <w:r w:rsidRPr="000E74E8">
        <w:rPr>
          <w:rFonts w:cs="Arial"/>
          <w:szCs w:val="22"/>
        </w:rPr>
        <w:t>Jesus healing the cripple enabled Peter to share the gospel (3:11-26).</w:t>
      </w:r>
    </w:p>
    <w:p w14:paraId="01E86A2D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Jesus could heal the cripple because he died and rose again (3:11-16).</w:t>
      </w:r>
    </w:p>
    <w:p w14:paraId="4C3DFBD7" w14:textId="05497253" w:rsidR="009402B9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The people should accept Jesus as Israel’s promised king (Christ = Messiah) who will return to restore the kingdom after the nation believes (3:17-26).</w:t>
      </w:r>
    </w:p>
    <w:p w14:paraId="6DB39B1D" w14:textId="77777777" w:rsidR="009F1313" w:rsidRPr="009F1313" w:rsidRDefault="009F1313" w:rsidP="009F1313"/>
    <w:p w14:paraId="7920D4B6" w14:textId="77777777" w:rsidR="009402B9" w:rsidRPr="000E74E8" w:rsidRDefault="009402B9" w:rsidP="009402B9">
      <w:pPr>
        <w:pStyle w:val="Heading1"/>
        <w:rPr>
          <w:rFonts w:cs="Arial"/>
          <w:szCs w:val="22"/>
        </w:rPr>
      </w:pPr>
      <w:r w:rsidRPr="000E74E8">
        <w:rPr>
          <w:rFonts w:cs="Arial"/>
          <w:szCs w:val="22"/>
        </w:rPr>
        <w:t>II.</w:t>
      </w:r>
      <w:r w:rsidRPr="000E74E8">
        <w:rPr>
          <w:rFonts w:cs="Arial"/>
          <w:szCs w:val="22"/>
        </w:rPr>
        <w:tab/>
        <w:t>Seeing God work gives us open doors for witness (Main Idea).</w:t>
      </w:r>
    </w:p>
    <w:p w14:paraId="7B8D4F60" w14:textId="77777777" w:rsidR="009402B9" w:rsidRPr="000E74E8" w:rsidRDefault="009402B9" w:rsidP="009402B9">
      <w:pPr>
        <w:pStyle w:val="Heading2"/>
        <w:rPr>
          <w:rFonts w:cs="Arial"/>
          <w:szCs w:val="22"/>
        </w:rPr>
      </w:pPr>
      <w:r w:rsidRPr="000E74E8">
        <w:rPr>
          <w:rFonts w:cs="Arial"/>
          <w:szCs w:val="22"/>
        </w:rPr>
        <w:t>Speak the name—thus the authority—of Jesus.</w:t>
      </w:r>
    </w:p>
    <w:p w14:paraId="772B04D7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Peter healed the man in the name of Jesus (3:6).</w:t>
      </w:r>
    </w:p>
    <w:p w14:paraId="4865ACC2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Peter refused to take any credit for power or godliness (3:12).</w:t>
      </w:r>
    </w:p>
    <w:p w14:paraId="7FA163AB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  <w:lang w:eastAsia="zh-CN"/>
        </w:rPr>
      </w:pPr>
      <w:r w:rsidRPr="000E74E8">
        <w:rPr>
          <w:rFonts w:ascii="Arial" w:hAnsi="Arial" w:cs="Arial"/>
          <w:sz w:val="22"/>
          <w:szCs w:val="22"/>
          <w:lang w:eastAsia="zh-CN"/>
        </w:rPr>
        <w:t>Peter said that the man placed his faith in the name of Jesus (3:16).</w:t>
      </w:r>
    </w:p>
    <w:p w14:paraId="422F4483" w14:textId="77777777" w:rsidR="00C442C0" w:rsidRPr="000E74E8" w:rsidRDefault="00C442C0" w:rsidP="00C442C0">
      <w:pPr>
        <w:pStyle w:val="Heading3"/>
        <w:rPr>
          <w:rFonts w:ascii="Arial" w:hAnsi="Arial" w:cs="Arial"/>
          <w:sz w:val="22"/>
          <w:szCs w:val="22"/>
          <w:lang w:eastAsia="zh-CN"/>
        </w:rPr>
      </w:pPr>
      <w:r w:rsidRPr="000E74E8">
        <w:rPr>
          <w:rFonts w:ascii="Arial" w:hAnsi="Arial" w:cs="Arial"/>
          <w:sz w:val="22"/>
          <w:szCs w:val="22"/>
          <w:lang w:eastAsia="zh-CN"/>
        </w:rPr>
        <w:t>I wonder how much you and I talk about Jesus instead of ourselves!</w:t>
      </w:r>
    </w:p>
    <w:p w14:paraId="6D79851D" w14:textId="77777777" w:rsidR="009402B9" w:rsidRPr="000E74E8" w:rsidRDefault="009402B9" w:rsidP="009402B9">
      <w:pPr>
        <w:pStyle w:val="Heading2"/>
        <w:rPr>
          <w:rFonts w:cs="Arial"/>
          <w:szCs w:val="22"/>
        </w:rPr>
      </w:pPr>
      <w:r w:rsidRPr="000E74E8">
        <w:rPr>
          <w:rFonts w:cs="Arial"/>
          <w:szCs w:val="22"/>
        </w:rPr>
        <w:t>What amazing things has God done where you have a front-row seat?</w:t>
      </w:r>
    </w:p>
    <w:p w14:paraId="69F49C40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 xml:space="preserve">He rescued me from a broken home and used me for his work for 41 years. </w:t>
      </w:r>
    </w:p>
    <w:p w14:paraId="681B20AF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He’s helped me increasingly see that I have too low a view of Jesus.</w:t>
      </w:r>
    </w:p>
    <w:p w14:paraId="1BB69123" w14:textId="77777777" w:rsidR="009402B9" w:rsidRPr="000E74E8" w:rsidRDefault="009402B9" w:rsidP="009402B9">
      <w:pPr>
        <w:pStyle w:val="Heading1"/>
        <w:rPr>
          <w:rFonts w:cs="Arial"/>
          <w:szCs w:val="22"/>
        </w:rPr>
      </w:pPr>
      <w:r w:rsidRPr="000E74E8">
        <w:rPr>
          <w:rFonts w:cs="Arial"/>
          <w:szCs w:val="22"/>
        </w:rPr>
        <w:t>Conclusion</w:t>
      </w:r>
    </w:p>
    <w:p w14:paraId="45EA9C91" w14:textId="77777777" w:rsidR="009402B9" w:rsidRPr="000E74E8" w:rsidRDefault="009402B9" w:rsidP="009402B9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 xml:space="preserve">Seeing God work gives us open doors for witness (Main Idea). </w:t>
      </w:r>
    </w:p>
    <w:p w14:paraId="22CC2BA5" w14:textId="77777777" w:rsidR="009402B9" w:rsidRPr="000E74E8" w:rsidRDefault="009402B9" w:rsidP="00E35F8C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How are you seeing God work in your life?</w:t>
      </w:r>
    </w:p>
    <w:p w14:paraId="0DB31EA1" w14:textId="77777777" w:rsidR="009402B9" w:rsidRPr="000E74E8" w:rsidRDefault="009402B9" w:rsidP="00E35F8C">
      <w:pPr>
        <w:pStyle w:val="Heading3"/>
        <w:rPr>
          <w:rFonts w:ascii="Arial" w:hAnsi="Arial" w:cs="Arial"/>
          <w:sz w:val="22"/>
          <w:szCs w:val="22"/>
        </w:rPr>
      </w:pPr>
      <w:r w:rsidRPr="000E74E8">
        <w:rPr>
          <w:rFonts w:ascii="Arial" w:hAnsi="Arial" w:cs="Arial"/>
          <w:sz w:val="22"/>
          <w:szCs w:val="22"/>
        </w:rPr>
        <w:t>How can you give Jesus credit for his work?</w:t>
      </w:r>
    </w:p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7C434EA" w14:textId="1E5293E2" w:rsidR="008B6D00" w:rsidRPr="004918E8" w:rsidRDefault="0041084B" w:rsidP="009F1313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sectPr w:rsidR="008B6D00" w:rsidRPr="004918E8" w:rsidSect="001F056C">
      <w:headerReference w:type="default" r:id="rId9"/>
      <w:headerReference w:type="first" r:id="rId10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AB51" w14:textId="77777777" w:rsidR="00BE3B81" w:rsidRDefault="00BE3B81">
      <w:r>
        <w:separator/>
      </w:r>
    </w:p>
  </w:endnote>
  <w:endnote w:type="continuationSeparator" w:id="0">
    <w:p w14:paraId="4E2177F2" w14:textId="77777777" w:rsidR="00BE3B81" w:rsidRDefault="00B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71F2" w14:textId="77777777" w:rsidR="00BE3B81" w:rsidRDefault="00BE3B81">
      <w:r>
        <w:separator/>
      </w:r>
    </w:p>
  </w:footnote>
  <w:footnote w:type="continuationSeparator" w:id="0">
    <w:p w14:paraId="41DC51D2" w14:textId="77777777" w:rsidR="00BE3B81" w:rsidRDefault="00BE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0" w14:textId="77777777" w:rsidR="00B2642C" w:rsidRPr="001F056C" w:rsidRDefault="00B2642C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  <w:t>Title (text)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B2642C" w:rsidRPr="001F056C" w:rsidRDefault="00B2642C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51BB" w14:textId="77777777" w:rsidR="00B2642C" w:rsidRDefault="00B26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6"/>
    <w:rsid w:val="00005630"/>
    <w:rsid w:val="00010967"/>
    <w:rsid w:val="00011100"/>
    <w:rsid w:val="00011843"/>
    <w:rsid w:val="00013693"/>
    <w:rsid w:val="00015CF2"/>
    <w:rsid w:val="000201AE"/>
    <w:rsid w:val="000216C5"/>
    <w:rsid w:val="0002703E"/>
    <w:rsid w:val="00030C48"/>
    <w:rsid w:val="00032E5D"/>
    <w:rsid w:val="00033BBE"/>
    <w:rsid w:val="00035402"/>
    <w:rsid w:val="00037C16"/>
    <w:rsid w:val="00044E11"/>
    <w:rsid w:val="00045EFA"/>
    <w:rsid w:val="00061558"/>
    <w:rsid w:val="00062F00"/>
    <w:rsid w:val="0006565B"/>
    <w:rsid w:val="000661FF"/>
    <w:rsid w:val="0007128B"/>
    <w:rsid w:val="0007472B"/>
    <w:rsid w:val="0007653D"/>
    <w:rsid w:val="0008023C"/>
    <w:rsid w:val="000816CB"/>
    <w:rsid w:val="000871DE"/>
    <w:rsid w:val="0009181E"/>
    <w:rsid w:val="00096EAC"/>
    <w:rsid w:val="000A029A"/>
    <w:rsid w:val="000A1289"/>
    <w:rsid w:val="000A6969"/>
    <w:rsid w:val="000B17D3"/>
    <w:rsid w:val="000B4941"/>
    <w:rsid w:val="000D698A"/>
    <w:rsid w:val="000E734F"/>
    <w:rsid w:val="000E74E8"/>
    <w:rsid w:val="000F202C"/>
    <w:rsid w:val="000F2FE1"/>
    <w:rsid w:val="001149B7"/>
    <w:rsid w:val="00122340"/>
    <w:rsid w:val="0012775E"/>
    <w:rsid w:val="00127BD8"/>
    <w:rsid w:val="00137A02"/>
    <w:rsid w:val="00143C8E"/>
    <w:rsid w:val="00147770"/>
    <w:rsid w:val="001571B9"/>
    <w:rsid w:val="00161EA7"/>
    <w:rsid w:val="00164917"/>
    <w:rsid w:val="001675FB"/>
    <w:rsid w:val="00167F4D"/>
    <w:rsid w:val="00183834"/>
    <w:rsid w:val="0019385C"/>
    <w:rsid w:val="001A2D33"/>
    <w:rsid w:val="001A3DA2"/>
    <w:rsid w:val="001B331D"/>
    <w:rsid w:val="001B5CCA"/>
    <w:rsid w:val="001C5425"/>
    <w:rsid w:val="001D0763"/>
    <w:rsid w:val="001D0B53"/>
    <w:rsid w:val="001D3072"/>
    <w:rsid w:val="001D3FC4"/>
    <w:rsid w:val="001E19F3"/>
    <w:rsid w:val="001E472D"/>
    <w:rsid w:val="001F056C"/>
    <w:rsid w:val="001F432A"/>
    <w:rsid w:val="001F4A70"/>
    <w:rsid w:val="00204BE5"/>
    <w:rsid w:val="00204BF0"/>
    <w:rsid w:val="00215073"/>
    <w:rsid w:val="00223346"/>
    <w:rsid w:val="002335C9"/>
    <w:rsid w:val="00251F81"/>
    <w:rsid w:val="0025272F"/>
    <w:rsid w:val="0026657F"/>
    <w:rsid w:val="00273D76"/>
    <w:rsid w:val="00280B9A"/>
    <w:rsid w:val="0028686A"/>
    <w:rsid w:val="0029140B"/>
    <w:rsid w:val="002B1734"/>
    <w:rsid w:val="002C2349"/>
    <w:rsid w:val="002C4D1A"/>
    <w:rsid w:val="002C62F2"/>
    <w:rsid w:val="002D0285"/>
    <w:rsid w:val="002D182D"/>
    <w:rsid w:val="002D7C2E"/>
    <w:rsid w:val="002E3C22"/>
    <w:rsid w:val="002E3EE1"/>
    <w:rsid w:val="002F5E73"/>
    <w:rsid w:val="002F79E4"/>
    <w:rsid w:val="00303461"/>
    <w:rsid w:val="00305816"/>
    <w:rsid w:val="00306FD7"/>
    <w:rsid w:val="00322EEA"/>
    <w:rsid w:val="00337141"/>
    <w:rsid w:val="00341396"/>
    <w:rsid w:val="0034735C"/>
    <w:rsid w:val="00350845"/>
    <w:rsid w:val="00351F42"/>
    <w:rsid w:val="00354940"/>
    <w:rsid w:val="00355D7B"/>
    <w:rsid w:val="00360519"/>
    <w:rsid w:val="0037435F"/>
    <w:rsid w:val="00392941"/>
    <w:rsid w:val="00397407"/>
    <w:rsid w:val="003A10F1"/>
    <w:rsid w:val="003A3760"/>
    <w:rsid w:val="003B5D04"/>
    <w:rsid w:val="003B70EB"/>
    <w:rsid w:val="003C2AA3"/>
    <w:rsid w:val="003D0419"/>
    <w:rsid w:val="003D74FF"/>
    <w:rsid w:val="003E4D55"/>
    <w:rsid w:val="003F2E7A"/>
    <w:rsid w:val="003F4642"/>
    <w:rsid w:val="003F771D"/>
    <w:rsid w:val="00410551"/>
    <w:rsid w:val="0041084B"/>
    <w:rsid w:val="00425E48"/>
    <w:rsid w:val="004327DC"/>
    <w:rsid w:val="004365BF"/>
    <w:rsid w:val="00444C8C"/>
    <w:rsid w:val="00454476"/>
    <w:rsid w:val="0045518D"/>
    <w:rsid w:val="004574A0"/>
    <w:rsid w:val="00465E83"/>
    <w:rsid w:val="00477556"/>
    <w:rsid w:val="00483553"/>
    <w:rsid w:val="00487CF8"/>
    <w:rsid w:val="004918E8"/>
    <w:rsid w:val="004A0969"/>
    <w:rsid w:val="004A0A7F"/>
    <w:rsid w:val="004A44AE"/>
    <w:rsid w:val="004A55B8"/>
    <w:rsid w:val="004B5FCF"/>
    <w:rsid w:val="004C1A4F"/>
    <w:rsid w:val="004D316D"/>
    <w:rsid w:val="004F764B"/>
    <w:rsid w:val="00510715"/>
    <w:rsid w:val="00511AAC"/>
    <w:rsid w:val="00514F3A"/>
    <w:rsid w:val="00520898"/>
    <w:rsid w:val="00520F68"/>
    <w:rsid w:val="00532188"/>
    <w:rsid w:val="0054239F"/>
    <w:rsid w:val="00543D0C"/>
    <w:rsid w:val="005443AF"/>
    <w:rsid w:val="00544963"/>
    <w:rsid w:val="00546C35"/>
    <w:rsid w:val="0056432D"/>
    <w:rsid w:val="00565096"/>
    <w:rsid w:val="005660C8"/>
    <w:rsid w:val="00570746"/>
    <w:rsid w:val="0058726E"/>
    <w:rsid w:val="005C4824"/>
    <w:rsid w:val="005C510A"/>
    <w:rsid w:val="005C657E"/>
    <w:rsid w:val="005D28BA"/>
    <w:rsid w:val="005E6301"/>
    <w:rsid w:val="005F33DF"/>
    <w:rsid w:val="006058EE"/>
    <w:rsid w:val="00605B10"/>
    <w:rsid w:val="006114C4"/>
    <w:rsid w:val="00612C7C"/>
    <w:rsid w:val="0061741F"/>
    <w:rsid w:val="006231B3"/>
    <w:rsid w:val="00623E30"/>
    <w:rsid w:val="00633027"/>
    <w:rsid w:val="00640581"/>
    <w:rsid w:val="00651016"/>
    <w:rsid w:val="00653C9A"/>
    <w:rsid w:val="00655993"/>
    <w:rsid w:val="00661A11"/>
    <w:rsid w:val="0066583C"/>
    <w:rsid w:val="006710C4"/>
    <w:rsid w:val="00681ED3"/>
    <w:rsid w:val="00695AA9"/>
    <w:rsid w:val="00696571"/>
    <w:rsid w:val="006A2EE6"/>
    <w:rsid w:val="006B6C10"/>
    <w:rsid w:val="006C33DD"/>
    <w:rsid w:val="006C42F1"/>
    <w:rsid w:val="006C4704"/>
    <w:rsid w:val="006D2243"/>
    <w:rsid w:val="006D6146"/>
    <w:rsid w:val="006E13A0"/>
    <w:rsid w:val="006F0E2F"/>
    <w:rsid w:val="006F50FD"/>
    <w:rsid w:val="007023A4"/>
    <w:rsid w:val="00703D36"/>
    <w:rsid w:val="0071009C"/>
    <w:rsid w:val="007136A1"/>
    <w:rsid w:val="00723FD5"/>
    <w:rsid w:val="007259C2"/>
    <w:rsid w:val="00734591"/>
    <w:rsid w:val="00737A02"/>
    <w:rsid w:val="00737D59"/>
    <w:rsid w:val="00741722"/>
    <w:rsid w:val="00771806"/>
    <w:rsid w:val="0077197C"/>
    <w:rsid w:val="00773109"/>
    <w:rsid w:val="00773B0D"/>
    <w:rsid w:val="00773B0F"/>
    <w:rsid w:val="0077756B"/>
    <w:rsid w:val="00796DD6"/>
    <w:rsid w:val="00797533"/>
    <w:rsid w:val="007A0096"/>
    <w:rsid w:val="007A0E3D"/>
    <w:rsid w:val="007A24B3"/>
    <w:rsid w:val="007A2A3A"/>
    <w:rsid w:val="007B1179"/>
    <w:rsid w:val="007C2635"/>
    <w:rsid w:val="007C4DC3"/>
    <w:rsid w:val="007C6A59"/>
    <w:rsid w:val="007D5942"/>
    <w:rsid w:val="007E01E3"/>
    <w:rsid w:val="007F2F9D"/>
    <w:rsid w:val="007F46FE"/>
    <w:rsid w:val="007F497C"/>
    <w:rsid w:val="00801817"/>
    <w:rsid w:val="00805426"/>
    <w:rsid w:val="0081080F"/>
    <w:rsid w:val="008147E9"/>
    <w:rsid w:val="008151A0"/>
    <w:rsid w:val="00815CDF"/>
    <w:rsid w:val="00816FD2"/>
    <w:rsid w:val="00820BA6"/>
    <w:rsid w:val="0082400F"/>
    <w:rsid w:val="008341D9"/>
    <w:rsid w:val="008368E2"/>
    <w:rsid w:val="0084243B"/>
    <w:rsid w:val="00853F19"/>
    <w:rsid w:val="0085592F"/>
    <w:rsid w:val="008676AE"/>
    <w:rsid w:val="00870137"/>
    <w:rsid w:val="0087079C"/>
    <w:rsid w:val="00871D8A"/>
    <w:rsid w:val="00871F19"/>
    <w:rsid w:val="00874CC7"/>
    <w:rsid w:val="00877A46"/>
    <w:rsid w:val="00882290"/>
    <w:rsid w:val="00885CBC"/>
    <w:rsid w:val="00886835"/>
    <w:rsid w:val="00891FC2"/>
    <w:rsid w:val="00894959"/>
    <w:rsid w:val="008A2407"/>
    <w:rsid w:val="008B1F91"/>
    <w:rsid w:val="008B6D00"/>
    <w:rsid w:val="008C3274"/>
    <w:rsid w:val="008C649D"/>
    <w:rsid w:val="008D4614"/>
    <w:rsid w:val="008D473F"/>
    <w:rsid w:val="008F099E"/>
    <w:rsid w:val="008F66CB"/>
    <w:rsid w:val="008F75E1"/>
    <w:rsid w:val="009039D9"/>
    <w:rsid w:val="00903A3F"/>
    <w:rsid w:val="00905976"/>
    <w:rsid w:val="00932370"/>
    <w:rsid w:val="009402B9"/>
    <w:rsid w:val="00945F7B"/>
    <w:rsid w:val="009512DD"/>
    <w:rsid w:val="0095172A"/>
    <w:rsid w:val="009526B6"/>
    <w:rsid w:val="00954196"/>
    <w:rsid w:val="00954CF0"/>
    <w:rsid w:val="00980375"/>
    <w:rsid w:val="0098513B"/>
    <w:rsid w:val="00997624"/>
    <w:rsid w:val="009A3883"/>
    <w:rsid w:val="009B5D10"/>
    <w:rsid w:val="009C4333"/>
    <w:rsid w:val="009D0397"/>
    <w:rsid w:val="009D0F4C"/>
    <w:rsid w:val="009E084B"/>
    <w:rsid w:val="009E519A"/>
    <w:rsid w:val="009F1313"/>
    <w:rsid w:val="00A00C39"/>
    <w:rsid w:val="00A06037"/>
    <w:rsid w:val="00A17CB9"/>
    <w:rsid w:val="00A2592B"/>
    <w:rsid w:val="00A304E0"/>
    <w:rsid w:val="00A377CD"/>
    <w:rsid w:val="00A42FE4"/>
    <w:rsid w:val="00A46B3A"/>
    <w:rsid w:val="00A60410"/>
    <w:rsid w:val="00A66623"/>
    <w:rsid w:val="00A71B4D"/>
    <w:rsid w:val="00A77158"/>
    <w:rsid w:val="00A8022C"/>
    <w:rsid w:val="00A87B85"/>
    <w:rsid w:val="00AA1653"/>
    <w:rsid w:val="00AA2328"/>
    <w:rsid w:val="00AA7181"/>
    <w:rsid w:val="00AB1E6B"/>
    <w:rsid w:val="00AB686C"/>
    <w:rsid w:val="00AC132B"/>
    <w:rsid w:val="00AD7C65"/>
    <w:rsid w:val="00AE1D8C"/>
    <w:rsid w:val="00AE38F6"/>
    <w:rsid w:val="00AF1E40"/>
    <w:rsid w:val="00B2642C"/>
    <w:rsid w:val="00B27141"/>
    <w:rsid w:val="00B37947"/>
    <w:rsid w:val="00B45938"/>
    <w:rsid w:val="00B517A8"/>
    <w:rsid w:val="00B518C6"/>
    <w:rsid w:val="00B51AD0"/>
    <w:rsid w:val="00B52903"/>
    <w:rsid w:val="00B57484"/>
    <w:rsid w:val="00B612EE"/>
    <w:rsid w:val="00B71033"/>
    <w:rsid w:val="00B76750"/>
    <w:rsid w:val="00B80BEB"/>
    <w:rsid w:val="00B9333E"/>
    <w:rsid w:val="00B96BCF"/>
    <w:rsid w:val="00BA0DA9"/>
    <w:rsid w:val="00BA3EA2"/>
    <w:rsid w:val="00BA5986"/>
    <w:rsid w:val="00BB0377"/>
    <w:rsid w:val="00BB2528"/>
    <w:rsid w:val="00BC176E"/>
    <w:rsid w:val="00BD55B6"/>
    <w:rsid w:val="00BD7EAC"/>
    <w:rsid w:val="00BE0760"/>
    <w:rsid w:val="00BE3B81"/>
    <w:rsid w:val="00BF3621"/>
    <w:rsid w:val="00BF63C9"/>
    <w:rsid w:val="00C10758"/>
    <w:rsid w:val="00C11C4E"/>
    <w:rsid w:val="00C149B9"/>
    <w:rsid w:val="00C21C70"/>
    <w:rsid w:val="00C24E01"/>
    <w:rsid w:val="00C30314"/>
    <w:rsid w:val="00C30EC6"/>
    <w:rsid w:val="00C4293D"/>
    <w:rsid w:val="00C442C0"/>
    <w:rsid w:val="00C806E3"/>
    <w:rsid w:val="00C82049"/>
    <w:rsid w:val="00C850F1"/>
    <w:rsid w:val="00C923C3"/>
    <w:rsid w:val="00CB0095"/>
    <w:rsid w:val="00CB1619"/>
    <w:rsid w:val="00CC0A7E"/>
    <w:rsid w:val="00CC7BA3"/>
    <w:rsid w:val="00CD190E"/>
    <w:rsid w:val="00CD3FDF"/>
    <w:rsid w:val="00CE4ADE"/>
    <w:rsid w:val="00CF34F1"/>
    <w:rsid w:val="00D166AF"/>
    <w:rsid w:val="00D23431"/>
    <w:rsid w:val="00D306CC"/>
    <w:rsid w:val="00D32B86"/>
    <w:rsid w:val="00D347DB"/>
    <w:rsid w:val="00D34AD7"/>
    <w:rsid w:val="00D422FC"/>
    <w:rsid w:val="00D44E59"/>
    <w:rsid w:val="00D51680"/>
    <w:rsid w:val="00D565A8"/>
    <w:rsid w:val="00D773A6"/>
    <w:rsid w:val="00D925A7"/>
    <w:rsid w:val="00DA7593"/>
    <w:rsid w:val="00DB3636"/>
    <w:rsid w:val="00DC2A44"/>
    <w:rsid w:val="00DD1C20"/>
    <w:rsid w:val="00DE3E0D"/>
    <w:rsid w:val="00DF1EB4"/>
    <w:rsid w:val="00DF4273"/>
    <w:rsid w:val="00DF5D0B"/>
    <w:rsid w:val="00E06083"/>
    <w:rsid w:val="00E14B0A"/>
    <w:rsid w:val="00E22FD7"/>
    <w:rsid w:val="00E23152"/>
    <w:rsid w:val="00E32EB6"/>
    <w:rsid w:val="00E34281"/>
    <w:rsid w:val="00E35F8C"/>
    <w:rsid w:val="00E42B06"/>
    <w:rsid w:val="00E634CA"/>
    <w:rsid w:val="00E65A63"/>
    <w:rsid w:val="00E7659B"/>
    <w:rsid w:val="00EA7B2A"/>
    <w:rsid w:val="00EB26CF"/>
    <w:rsid w:val="00EB3323"/>
    <w:rsid w:val="00EB3E3E"/>
    <w:rsid w:val="00EB590A"/>
    <w:rsid w:val="00EC1FF0"/>
    <w:rsid w:val="00ED4793"/>
    <w:rsid w:val="00EE7E0F"/>
    <w:rsid w:val="00EF2DEE"/>
    <w:rsid w:val="00F05352"/>
    <w:rsid w:val="00F252C7"/>
    <w:rsid w:val="00F25959"/>
    <w:rsid w:val="00F2691A"/>
    <w:rsid w:val="00F30648"/>
    <w:rsid w:val="00F333EF"/>
    <w:rsid w:val="00F33F20"/>
    <w:rsid w:val="00F34F56"/>
    <w:rsid w:val="00F37BC7"/>
    <w:rsid w:val="00F40138"/>
    <w:rsid w:val="00F40225"/>
    <w:rsid w:val="00F56D63"/>
    <w:rsid w:val="00F62876"/>
    <w:rsid w:val="00F77B88"/>
    <w:rsid w:val="00FA2D27"/>
    <w:rsid w:val="00FA597D"/>
    <w:rsid w:val="00FB05D9"/>
    <w:rsid w:val="00FB0EFE"/>
    <w:rsid w:val="00FB17B6"/>
    <w:rsid w:val="00FB2253"/>
    <w:rsid w:val="00FB2D6E"/>
    <w:rsid w:val="00FC70FA"/>
    <w:rsid w:val="00FD5821"/>
    <w:rsid w:val="00FD7B79"/>
    <w:rsid w:val="00FE165F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53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Times New Roman"/>
      <w:b/>
      <w:kern w:val="28"/>
      <w:sz w:val="22"/>
      <w:szCs w:val="20"/>
      <w:lang w:eastAsia="zh-CN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Times New Roman"/>
      <w:sz w:val="22"/>
      <w:szCs w:val="20"/>
      <w:lang w:eastAsia="zh-C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 w:cs="Times New Roman"/>
      <w:sz w:val="22"/>
      <w:szCs w:val="20"/>
      <w:lang w:eastAsia="zh-C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 w:cs="Times New Roman"/>
      <w:sz w:val="22"/>
      <w:szCs w:val="20"/>
      <w:lang w:eastAsia="zh-C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Arial" w:hAnsi="Arial" w:cs="Times New Roman"/>
      <w:sz w:val="22"/>
      <w:szCs w:val="20"/>
      <w:lang w:eastAsia="zh-C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 w:cs="Times New Roman"/>
      <w:sz w:val="22"/>
      <w:szCs w:val="20"/>
      <w:lang w:eastAsia="zh-CN"/>
    </w:r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 w:cs="Times New Roman"/>
      <w:i/>
      <w:sz w:val="22"/>
      <w:szCs w:val="20"/>
      <w:lang w:eastAsia="zh-CN"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Times New Roman"/>
      <w:sz w:val="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autoSpaceDE/>
      <w:autoSpaceDN/>
      <w:adjustRightInd/>
      <w:ind w:right="360"/>
      <w:jc w:val="center"/>
    </w:pPr>
    <w:rPr>
      <w:rFonts w:ascii="Arial" w:hAnsi="Arial" w:cs="Times New Roman"/>
      <w:sz w:val="22"/>
      <w:szCs w:val="20"/>
      <w:lang w:eastAsia="zh-CN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Times New Roman"/>
      <w:sz w:val="18"/>
      <w:szCs w:val="20"/>
      <w:lang w:eastAsia="zh-CN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  <w:pPr>
      <w:autoSpaceDE/>
      <w:autoSpaceDN/>
      <w:adjustRightInd/>
    </w:pPr>
    <w:rPr>
      <w:rFonts w:ascii="Arial" w:hAnsi="Arial" w:cs="Times New Roman"/>
      <w:sz w:val="22"/>
      <w:szCs w:val="20"/>
      <w:lang w:eastAsia="zh-CN"/>
    </w:rPr>
  </w:style>
  <w:style w:type="paragraph" w:customStyle="1" w:styleId="IntroConclusion">
    <w:name w:val="Intro/Conclusion"/>
    <w:basedOn w:val="Normal"/>
    <w:pPr>
      <w:autoSpaceDE/>
      <w:autoSpaceDN/>
      <w:adjustRightInd/>
    </w:pPr>
    <w:rPr>
      <w:rFonts w:ascii="Arial" w:hAnsi="Arial" w:cs="Times New Roman"/>
      <w:b/>
      <w:sz w:val="22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E1D8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E1D8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D8A"/>
    <w:pPr>
      <w:autoSpaceDE/>
      <w:autoSpaceDN/>
      <w:adjustRightInd/>
    </w:pPr>
    <w:rPr>
      <w:rFonts w:ascii="Arial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D8A"/>
    <w:rPr>
      <w:rFonts w:ascii="Arial" w:hAnsi="Arial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71D8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1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Rick%20SSD:Users:griffith:Library:Application%20Support:Microsoft:Office:User%20Templates:My%20Templates:Sermon.dotx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1464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6</cp:revision>
  <cp:lastPrinted>2021-02-13T11:29:00Z</cp:lastPrinted>
  <dcterms:created xsi:type="dcterms:W3CDTF">2021-02-13T12:50:00Z</dcterms:created>
  <dcterms:modified xsi:type="dcterms:W3CDTF">2021-02-13T12:51:00Z</dcterms:modified>
</cp:coreProperties>
</file>